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A4931" w14:textId="24DF3399" w:rsidR="002D2181" w:rsidRDefault="00A65F53" w:rsidP="002D2181">
      <w:pPr>
        <w:spacing w:after="0"/>
        <w:jc w:val="center"/>
        <w:rPr>
          <w:rFonts w:ascii="Garamond" w:hAnsi="Garamond"/>
          <w:b/>
          <w:sz w:val="20"/>
          <w:szCs w:val="20"/>
        </w:rPr>
      </w:pPr>
      <w:r w:rsidRPr="003708AE">
        <w:rPr>
          <w:rFonts w:ascii="Garamond" w:hAnsi="Garamond"/>
          <w:b/>
          <w:sz w:val="20"/>
          <w:szCs w:val="20"/>
        </w:rPr>
        <w:t>Allegato A</w:t>
      </w:r>
    </w:p>
    <w:p w14:paraId="21CB42A9" w14:textId="0DC90B37" w:rsidR="00A41521" w:rsidRDefault="00A41521" w:rsidP="002D2181">
      <w:pPr>
        <w:spacing w:after="0"/>
        <w:jc w:val="center"/>
        <w:rPr>
          <w:rFonts w:ascii="Garamond" w:hAnsi="Garamond"/>
          <w:b/>
          <w:sz w:val="20"/>
          <w:szCs w:val="20"/>
        </w:rPr>
      </w:pPr>
    </w:p>
    <w:p w14:paraId="74BFEAD5" w14:textId="4A7D9D00" w:rsidR="00A41521" w:rsidRPr="003708AE" w:rsidRDefault="00A41521" w:rsidP="002D2181">
      <w:pPr>
        <w:spacing w:after="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POSTO COMUNE</w:t>
      </w:r>
    </w:p>
    <w:p w14:paraId="254C6D86" w14:textId="56828F7C" w:rsidR="00397C8B" w:rsidRPr="00DF0EE7" w:rsidRDefault="00987807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Scheda di osservazione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08"/>
        <w:gridCol w:w="1431"/>
        <w:gridCol w:w="671"/>
        <w:gridCol w:w="284"/>
        <w:gridCol w:w="2500"/>
      </w:tblGrid>
      <w:tr w:rsidR="001769A8" w:rsidRPr="00DF0EE7" w14:paraId="5B68BC94" w14:textId="77777777" w:rsidTr="002D2181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0128546" w14:textId="77777777" w:rsidR="001769A8" w:rsidRPr="00DF0EE7" w:rsidRDefault="002E01AE" w:rsidP="002D2181">
            <w:pPr>
              <w:spacing w:before="120" w:after="120" w:line="240" w:lineRule="auto"/>
              <w:rPr>
                <w:rFonts w:cs="Calibri"/>
                <w:b/>
                <w:sz w:val="20"/>
                <w:szCs w:val="20"/>
              </w:rPr>
            </w:pPr>
            <w:r w:rsidRPr="00DF0EE7">
              <w:rPr>
                <w:rFonts w:cs="Calibri"/>
                <w:b/>
                <w:sz w:val="20"/>
                <w:szCs w:val="20"/>
              </w:rPr>
              <w:t xml:space="preserve">Docente </w:t>
            </w:r>
          </w:p>
        </w:tc>
        <w:tc>
          <w:tcPr>
            <w:tcW w:w="6894" w:type="dxa"/>
            <w:gridSpan w:val="5"/>
            <w:shd w:val="clear" w:color="auto" w:fill="auto"/>
            <w:vAlign w:val="center"/>
          </w:tcPr>
          <w:p w14:paraId="618F8EDE" w14:textId="63B2D2A7" w:rsidR="001769A8" w:rsidRPr="00DF0EE7" w:rsidRDefault="001769A8" w:rsidP="002D218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769A8" w:rsidRPr="00DF0EE7" w14:paraId="5582880A" w14:textId="77777777" w:rsidTr="002D2181">
        <w:trPr>
          <w:jc w:val="center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770C0" w14:textId="77777777" w:rsidR="001769A8" w:rsidRPr="00DF0EE7" w:rsidRDefault="002D2181" w:rsidP="002D2181">
            <w:pPr>
              <w:spacing w:before="120" w:after="120" w:line="240" w:lineRule="auto"/>
              <w:rPr>
                <w:rFonts w:cs="Calibri"/>
                <w:b/>
                <w:sz w:val="20"/>
                <w:szCs w:val="20"/>
              </w:rPr>
            </w:pPr>
            <w:r w:rsidRPr="00DF0EE7">
              <w:rPr>
                <w:rFonts w:cs="Calibri"/>
                <w:b/>
                <w:sz w:val="20"/>
                <w:szCs w:val="20"/>
              </w:rPr>
              <w:t>Istituto scolastico</w:t>
            </w:r>
          </w:p>
        </w:tc>
        <w:tc>
          <w:tcPr>
            <w:tcW w:w="68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D60AD" w14:textId="5E482C91" w:rsidR="001769A8" w:rsidRPr="00DF0EE7" w:rsidRDefault="001769A8" w:rsidP="002D218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E01AE" w:rsidRPr="00DF0EE7" w14:paraId="7217DA1A" w14:textId="77777777" w:rsidTr="002D2181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A9D482" w14:textId="77777777" w:rsidR="002E01AE" w:rsidRPr="00DF0EE7" w:rsidRDefault="002E01AE" w:rsidP="002D21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D4A2FC9" w14:textId="77777777" w:rsidR="00397C8B" w:rsidRPr="00DF0EE7" w:rsidRDefault="00397C8B" w:rsidP="002D21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35D01" w:rsidRPr="00DF0EE7" w14:paraId="4F379634" w14:textId="77777777" w:rsidTr="002D2181">
        <w:trPr>
          <w:jc w:val="center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71E78" w14:textId="77777777" w:rsidR="001769A8" w:rsidRPr="00DF0EE7" w:rsidRDefault="002D2181" w:rsidP="002D2181">
            <w:pPr>
              <w:spacing w:before="120" w:after="120" w:line="240" w:lineRule="auto"/>
              <w:rPr>
                <w:rFonts w:cs="Calibri"/>
                <w:b/>
                <w:sz w:val="20"/>
                <w:szCs w:val="20"/>
              </w:rPr>
            </w:pPr>
            <w:r w:rsidRPr="00DF0EE7">
              <w:rPr>
                <w:rFonts w:cs="Calibri"/>
                <w:b/>
                <w:sz w:val="20"/>
                <w:szCs w:val="20"/>
              </w:rPr>
              <w:t>Grado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8A15C" w14:textId="77777777" w:rsidR="001769A8" w:rsidRPr="00DF0EE7" w:rsidRDefault="007B23C0" w:rsidP="002D218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 xml:space="preserve">□ </w:t>
            </w:r>
            <w:r w:rsidR="001769A8" w:rsidRPr="00DF0EE7">
              <w:rPr>
                <w:rFonts w:cs="Calibri"/>
                <w:sz w:val="20"/>
                <w:szCs w:val="20"/>
              </w:rPr>
              <w:t>dell’Infanzia</w:t>
            </w: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31000" w14:textId="77777777" w:rsidR="001769A8" w:rsidRPr="00DF0EE7" w:rsidRDefault="007B23C0" w:rsidP="002D218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 xml:space="preserve">□ </w:t>
            </w:r>
            <w:r w:rsidR="001769A8" w:rsidRPr="00DF0EE7">
              <w:rPr>
                <w:rFonts w:cs="Calibri"/>
                <w:sz w:val="20"/>
                <w:szCs w:val="20"/>
              </w:rPr>
              <w:t>primaria</w:t>
            </w:r>
          </w:p>
        </w:tc>
        <w:tc>
          <w:tcPr>
            <w:tcW w:w="2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9B814" w14:textId="01C772AA" w:rsidR="001769A8" w:rsidRPr="00DF0EE7" w:rsidRDefault="000A15BA" w:rsidP="002D218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</w:t>
            </w:r>
            <w:r w:rsidR="001769A8" w:rsidRPr="00DF0EE7">
              <w:rPr>
                <w:rFonts w:cs="Calibri"/>
                <w:sz w:val="20"/>
                <w:szCs w:val="20"/>
              </w:rPr>
              <w:t xml:space="preserve"> secondaria di </w:t>
            </w:r>
            <w:r w:rsidR="004B1B0F">
              <w:rPr>
                <w:rFonts w:cs="Calibri"/>
                <w:sz w:val="20"/>
                <w:szCs w:val="20"/>
              </w:rPr>
              <w:t>ii</w:t>
            </w:r>
            <w:r w:rsidR="001769A8" w:rsidRPr="00DF0EE7">
              <w:rPr>
                <w:rFonts w:cs="Calibri"/>
                <w:sz w:val="20"/>
                <w:szCs w:val="20"/>
              </w:rPr>
              <w:t xml:space="preserve"> grado</w:t>
            </w:r>
          </w:p>
        </w:tc>
      </w:tr>
      <w:tr w:rsidR="00397C8B" w:rsidRPr="00DF0EE7" w14:paraId="01DD5057" w14:textId="77777777" w:rsidTr="002D2181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8A38E9" w14:textId="77777777" w:rsidR="00397C8B" w:rsidRPr="00DF0EE7" w:rsidRDefault="00397C8B" w:rsidP="002D2181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  <w:p w14:paraId="2BB60B54" w14:textId="77777777" w:rsidR="00397C8B" w:rsidRPr="00DF0EE7" w:rsidRDefault="00397C8B" w:rsidP="002D2181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</w:tr>
      <w:tr w:rsidR="00935D01" w:rsidRPr="00DF0EE7" w14:paraId="2A200286" w14:textId="77777777" w:rsidTr="002D2181">
        <w:trPr>
          <w:jc w:val="center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225FBD46" w14:textId="77777777" w:rsidR="00397C8B" w:rsidRPr="00DF0EE7" w:rsidRDefault="00397C8B" w:rsidP="002D218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F0EE7">
              <w:rPr>
                <w:rFonts w:cs="Calibri"/>
                <w:b/>
                <w:sz w:val="20"/>
                <w:szCs w:val="20"/>
              </w:rPr>
              <w:t>Osservazione</w:t>
            </w:r>
          </w:p>
        </w:tc>
        <w:tc>
          <w:tcPr>
            <w:tcW w:w="3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CEB97" w14:textId="77777777" w:rsidR="00397C8B" w:rsidRPr="00DF0EE7" w:rsidRDefault="00397C8B" w:rsidP="002D218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</w:t>
            </w:r>
            <w:r w:rsidRPr="00DF0EE7">
              <w:rPr>
                <w:rFonts w:cs="Calibri"/>
                <w:sz w:val="20"/>
                <w:szCs w:val="20"/>
              </w:rPr>
              <w:t xml:space="preserve"> concordata con il docente</w:t>
            </w:r>
          </w:p>
        </w:tc>
        <w:tc>
          <w:tcPr>
            <w:tcW w:w="34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6E370" w14:textId="0DE0ABA6" w:rsidR="00397C8B" w:rsidRPr="00DF0EE7" w:rsidRDefault="000A15BA" w:rsidP="002D218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</w:t>
            </w:r>
            <w:r w:rsidR="00397C8B" w:rsidRPr="00DF0EE7">
              <w:rPr>
                <w:rFonts w:cs="Calibri"/>
                <w:sz w:val="20"/>
                <w:szCs w:val="20"/>
              </w:rPr>
              <w:t xml:space="preserve"> </w:t>
            </w:r>
            <w:r w:rsidR="00397C8B" w:rsidRPr="00DF0EE7">
              <w:rPr>
                <w:rFonts w:cs="Calibri"/>
                <w:b/>
                <w:sz w:val="20"/>
                <w:szCs w:val="20"/>
                <w:u w:val="single"/>
              </w:rPr>
              <w:t>non</w:t>
            </w:r>
            <w:r w:rsidR="00397C8B" w:rsidRPr="00DF0EE7">
              <w:rPr>
                <w:rFonts w:cs="Calibri"/>
                <w:sz w:val="20"/>
                <w:szCs w:val="20"/>
              </w:rPr>
              <w:t xml:space="preserve"> concordata con il docente</w:t>
            </w:r>
          </w:p>
        </w:tc>
      </w:tr>
      <w:tr w:rsidR="00397C8B" w:rsidRPr="00DF0EE7" w14:paraId="184C30A2" w14:textId="77777777" w:rsidTr="002D2181">
        <w:trPr>
          <w:jc w:val="center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DA96B" w14:textId="77777777" w:rsidR="00397C8B" w:rsidRPr="00DF0EE7" w:rsidRDefault="00397C8B" w:rsidP="002D218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94671" w14:textId="7E7915F5" w:rsidR="00397C8B" w:rsidRPr="00DF0EE7" w:rsidRDefault="00397C8B" w:rsidP="002D2181">
            <w:pPr>
              <w:spacing w:before="120" w:after="120" w:line="240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 xml:space="preserve">Effettuata in data </w:t>
            </w:r>
            <w:r w:rsidR="004B1B0F">
              <w:rPr>
                <w:rFonts w:eastAsia="Arial" w:cs="Calibri"/>
                <w:sz w:val="20"/>
                <w:szCs w:val="20"/>
              </w:rPr>
              <w:t>06 03 2024</w:t>
            </w:r>
          </w:p>
        </w:tc>
        <w:tc>
          <w:tcPr>
            <w:tcW w:w="2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004FD" w14:textId="5B869B94" w:rsidR="00397C8B" w:rsidRPr="00DF0EE7" w:rsidRDefault="00397C8B" w:rsidP="002D218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N. di ………</w:t>
            </w:r>
            <w:proofErr w:type="gramStart"/>
            <w:r w:rsidRPr="00DF0EE7">
              <w:rPr>
                <w:rFonts w:cs="Calibri"/>
                <w:sz w:val="20"/>
                <w:szCs w:val="20"/>
              </w:rPr>
              <w:t>…….</w:t>
            </w:r>
            <w:proofErr w:type="gramEnd"/>
          </w:p>
        </w:tc>
      </w:tr>
      <w:tr w:rsidR="002E01AE" w:rsidRPr="00DF0EE7" w14:paraId="15268F17" w14:textId="77777777" w:rsidTr="002D2181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F27EB5" w14:textId="77777777" w:rsidR="002E01AE" w:rsidRPr="00DF0EE7" w:rsidRDefault="002E01AE" w:rsidP="002D21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AF3C703" w14:textId="77777777" w:rsidR="00397C8B" w:rsidRPr="00DF0EE7" w:rsidRDefault="00397C8B" w:rsidP="002D21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41B52" w:rsidRPr="00DF0EE7" w14:paraId="1B69BDA5" w14:textId="77777777" w:rsidTr="002D2181">
        <w:trPr>
          <w:jc w:val="center"/>
        </w:trPr>
        <w:tc>
          <w:tcPr>
            <w:tcW w:w="9163" w:type="dxa"/>
            <w:gridSpan w:val="6"/>
            <w:shd w:val="clear" w:color="auto" w:fill="D9D9D9"/>
            <w:vAlign w:val="center"/>
          </w:tcPr>
          <w:p w14:paraId="034C2666" w14:textId="77777777" w:rsidR="00141B52" w:rsidRPr="00DF0EE7" w:rsidRDefault="00141B52" w:rsidP="002D21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b/>
                <w:sz w:val="20"/>
                <w:szCs w:val="20"/>
              </w:rPr>
              <w:t>Informazioni di contesto</w:t>
            </w:r>
          </w:p>
        </w:tc>
      </w:tr>
      <w:tr w:rsidR="00141B52" w:rsidRPr="00DF0EE7" w14:paraId="318FA8B2" w14:textId="77777777" w:rsidTr="002D2181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29D2B53" w14:textId="77777777" w:rsidR="00141B52" w:rsidRPr="00DF0EE7" w:rsidRDefault="00141B52" w:rsidP="002D218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Plesso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2293EB77" w14:textId="77777777" w:rsidR="00141B52" w:rsidRPr="00DF0EE7" w:rsidRDefault="00141B52" w:rsidP="002D218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1FBD05AE" w14:textId="77777777" w:rsidR="00141B52" w:rsidRPr="00DF0EE7" w:rsidRDefault="00141B52" w:rsidP="002D21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41B52" w:rsidRPr="00DF0EE7" w14:paraId="0B35EE27" w14:textId="77777777" w:rsidTr="002D2181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F478F40" w14:textId="77777777" w:rsidR="00141B52" w:rsidRPr="00DF0EE7" w:rsidRDefault="00141B52" w:rsidP="002D218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Classe/Sezione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274F7B3E" w14:textId="7F25B3D3" w:rsidR="00141B52" w:rsidRPr="00DF0EE7" w:rsidRDefault="00141B52" w:rsidP="002D218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2F37D011" w14:textId="77777777" w:rsidR="00141B52" w:rsidRPr="00DF0EE7" w:rsidRDefault="00141B52" w:rsidP="002D21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41B52" w:rsidRPr="00DF0EE7" w14:paraId="07D79C2C" w14:textId="77777777" w:rsidTr="002D2181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EFDF6B5" w14:textId="6470B284" w:rsidR="00141B52" w:rsidRPr="00DF0EE7" w:rsidRDefault="00141B52" w:rsidP="002D218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 xml:space="preserve">N. alunni 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5FEE3B7E" w14:textId="75E5C6BD" w:rsidR="00141B52" w:rsidRPr="00DF0EE7" w:rsidRDefault="00141B52" w:rsidP="002D21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 xml:space="preserve">di cui maschi </w:t>
            </w:r>
            <w:r w:rsidR="000A15BA">
              <w:rPr>
                <w:rFonts w:cs="Calibri"/>
                <w:sz w:val="20"/>
                <w:szCs w:val="20"/>
              </w:rPr>
              <w:t>…</w:t>
            </w:r>
            <w:r w:rsidRPr="00DF0EE7">
              <w:rPr>
                <w:rFonts w:cs="Calibri"/>
                <w:sz w:val="20"/>
                <w:szCs w:val="20"/>
              </w:rPr>
              <w:t xml:space="preserve"> femmine </w:t>
            </w:r>
            <w:r w:rsidR="000A15BA">
              <w:rPr>
                <w:rFonts w:cs="Calibri"/>
                <w:sz w:val="20"/>
                <w:szCs w:val="20"/>
              </w:rPr>
              <w:t>…</w:t>
            </w:r>
          </w:p>
          <w:p w14:paraId="516D4463" w14:textId="77777777" w:rsidR="00141B52" w:rsidRPr="00DF0EE7" w:rsidRDefault="00141B52" w:rsidP="002D21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di cui …… con disabilità</w:t>
            </w:r>
          </w:p>
          <w:p w14:paraId="67E56E37" w14:textId="77777777" w:rsidR="00141B52" w:rsidRPr="00DF0EE7" w:rsidRDefault="00141B52" w:rsidP="002D21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di cui …… con DSA</w:t>
            </w:r>
          </w:p>
          <w:p w14:paraId="67C23588" w14:textId="59317C7B" w:rsidR="00141B52" w:rsidRPr="00DF0EE7" w:rsidRDefault="00141B52" w:rsidP="002D21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 xml:space="preserve">di cui </w:t>
            </w:r>
            <w:proofErr w:type="gramStart"/>
            <w:r w:rsidR="004B1B0F">
              <w:rPr>
                <w:rFonts w:cs="Calibri"/>
                <w:sz w:val="20"/>
                <w:szCs w:val="20"/>
              </w:rPr>
              <w:t>6</w:t>
            </w:r>
            <w:proofErr w:type="gramEnd"/>
            <w:r w:rsidRPr="00DF0EE7">
              <w:rPr>
                <w:rFonts w:cs="Calibri"/>
                <w:sz w:val="20"/>
                <w:szCs w:val="20"/>
              </w:rPr>
              <w:t xml:space="preserve"> stranieri</w:t>
            </w:r>
          </w:p>
          <w:p w14:paraId="208C7E6C" w14:textId="77777777" w:rsidR="00141B52" w:rsidRPr="00DF0EE7" w:rsidRDefault="00141B52" w:rsidP="002D21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di cui …… con altri BES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48DAAACF" w14:textId="77777777" w:rsidR="00141B52" w:rsidRPr="00DF0EE7" w:rsidRDefault="00141B52" w:rsidP="002D21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41B52" w:rsidRPr="00DF0EE7" w14:paraId="04A71830" w14:textId="77777777" w:rsidTr="002D2181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8EF6B5" w14:textId="77777777" w:rsidR="00141B52" w:rsidRPr="00DF0EE7" w:rsidRDefault="00141B52" w:rsidP="002D218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Ambiente in cui si svolge l’osservazione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089B7CD6" w14:textId="77777777" w:rsidR="00141B52" w:rsidRPr="00DF0EE7" w:rsidRDefault="00141B52" w:rsidP="002D21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 xml:space="preserve">□ </w:t>
            </w:r>
            <w:r w:rsidRPr="00DF0EE7">
              <w:rPr>
                <w:rFonts w:cs="Calibri"/>
                <w:sz w:val="20"/>
                <w:szCs w:val="20"/>
              </w:rPr>
              <w:t xml:space="preserve">Aula       </w:t>
            </w:r>
            <w:r w:rsidRPr="00DF0EE7">
              <w:rPr>
                <w:rFonts w:eastAsia="Arial" w:cs="Calibri"/>
                <w:sz w:val="20"/>
                <w:szCs w:val="20"/>
              </w:rPr>
              <w:t xml:space="preserve">□ </w:t>
            </w:r>
            <w:r w:rsidRPr="00DF0EE7">
              <w:rPr>
                <w:rFonts w:cs="Calibri"/>
                <w:sz w:val="20"/>
                <w:szCs w:val="20"/>
              </w:rPr>
              <w:t xml:space="preserve">Palestra       </w:t>
            </w:r>
            <w:r w:rsidRPr="00DF0EE7">
              <w:rPr>
                <w:rFonts w:eastAsia="Arial" w:cs="Calibri"/>
                <w:sz w:val="20"/>
                <w:szCs w:val="20"/>
              </w:rPr>
              <w:t xml:space="preserve">□ </w:t>
            </w:r>
            <w:r w:rsidRPr="00DF0EE7">
              <w:rPr>
                <w:rFonts w:cs="Calibri"/>
                <w:sz w:val="20"/>
                <w:szCs w:val="20"/>
              </w:rPr>
              <w:t>Mensa</w:t>
            </w:r>
          </w:p>
          <w:p w14:paraId="5010D39D" w14:textId="5B636F08" w:rsidR="00141B52" w:rsidRPr="00DF0EE7" w:rsidRDefault="000A15BA" w:rsidP="002D21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</w:t>
            </w:r>
            <w:r w:rsidR="00141B52" w:rsidRPr="00DF0EE7">
              <w:rPr>
                <w:rFonts w:eastAsia="Arial" w:cs="Calibri"/>
                <w:sz w:val="20"/>
                <w:szCs w:val="20"/>
              </w:rPr>
              <w:t xml:space="preserve"> </w:t>
            </w:r>
            <w:r w:rsidR="00141B52" w:rsidRPr="00DF0EE7">
              <w:rPr>
                <w:rFonts w:cs="Calibri"/>
                <w:sz w:val="20"/>
                <w:szCs w:val="20"/>
              </w:rPr>
              <w:t xml:space="preserve">Laboratorio di </w:t>
            </w:r>
          </w:p>
          <w:p w14:paraId="30931EE1" w14:textId="77777777" w:rsidR="00141B52" w:rsidRPr="00DF0EE7" w:rsidRDefault="00141B52" w:rsidP="002D21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 xml:space="preserve">□ </w:t>
            </w:r>
            <w:r w:rsidRPr="00DF0EE7">
              <w:rPr>
                <w:rFonts w:cs="Calibri"/>
                <w:sz w:val="20"/>
                <w:szCs w:val="20"/>
              </w:rPr>
              <w:t xml:space="preserve">Cortile della scuola </w:t>
            </w:r>
            <w:r w:rsidRPr="00DF0EE7">
              <w:rPr>
                <w:rFonts w:eastAsia="Arial" w:cs="Calibri"/>
                <w:sz w:val="20"/>
                <w:szCs w:val="20"/>
              </w:rPr>
              <w:t xml:space="preserve">□ </w:t>
            </w:r>
            <w:r w:rsidRPr="00DF0EE7">
              <w:rPr>
                <w:rFonts w:cs="Calibri"/>
                <w:sz w:val="20"/>
                <w:szCs w:val="20"/>
              </w:rPr>
              <w:t>Altro ___________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17146659" w14:textId="77777777" w:rsidR="00141B52" w:rsidRPr="00DF0EE7" w:rsidRDefault="00141B52" w:rsidP="002D218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141B52" w:rsidRPr="00DF0EE7" w14:paraId="093A522D" w14:textId="77777777" w:rsidTr="002D2181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957913A" w14:textId="77777777" w:rsidR="00141B52" w:rsidRPr="00DF0EE7" w:rsidRDefault="00141B52" w:rsidP="002D218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Caratteristiche salienti dell’ambiente</w:t>
            </w:r>
          </w:p>
          <w:p w14:paraId="4F6B22DB" w14:textId="77777777" w:rsidR="00141B52" w:rsidRPr="00DF0EE7" w:rsidRDefault="00141B52" w:rsidP="002D218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(Disposizione alunni/strumenti didattici in aula)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5C24FBA8" w14:textId="10A774E1" w:rsidR="00141B52" w:rsidRPr="00DF0EE7" w:rsidRDefault="00141B52" w:rsidP="002D218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11D73C8B" w14:textId="77777777" w:rsidR="00141B52" w:rsidRPr="00DF0EE7" w:rsidRDefault="00141B52" w:rsidP="002D21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41B52" w:rsidRPr="00DF0EE7" w14:paraId="6FAAB1AD" w14:textId="77777777" w:rsidTr="002D2181">
        <w:trPr>
          <w:jc w:val="center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F4C3C" w14:textId="77777777" w:rsidR="00141B52" w:rsidRPr="00DF0EE7" w:rsidRDefault="00141B52" w:rsidP="002D218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Attività osservate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C6300" w14:textId="033B8F98" w:rsidR="00141B52" w:rsidRPr="00DF0EE7" w:rsidRDefault="00141B52" w:rsidP="002D218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EE299" w14:textId="77777777" w:rsidR="00141B52" w:rsidRPr="00DF0EE7" w:rsidRDefault="00141B52" w:rsidP="002D21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547DB20" w14:textId="77777777" w:rsidR="00141B52" w:rsidRPr="00DF0EE7" w:rsidRDefault="00141B52" w:rsidP="002D21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0AE48C5" w14:textId="77777777" w:rsidR="00141B52" w:rsidRPr="00DF0EE7" w:rsidRDefault="00141B52" w:rsidP="002D21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92A87DA" w14:textId="77777777" w:rsidR="00141B52" w:rsidRPr="00DF0EE7" w:rsidRDefault="00141B52" w:rsidP="002D21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62C8DB45" w14:textId="77777777" w:rsidR="00987807" w:rsidRDefault="00987807" w:rsidP="00C67900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47319ECA" w14:textId="77777777" w:rsidR="00A63549" w:rsidRDefault="00A63549" w:rsidP="00C67900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br w:type="page"/>
      </w:r>
    </w:p>
    <w:p w14:paraId="7C4D01EB" w14:textId="63AB8C48" w:rsidR="00C67900" w:rsidRDefault="00987807" w:rsidP="00C67900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lastRenderedPageBreak/>
        <w:t xml:space="preserve">Indicatori ai fini dell’osservazione nonché della valutazione </w:t>
      </w:r>
      <w:r w:rsidR="001E083B">
        <w:rPr>
          <w:rFonts w:cs="Calibri"/>
          <w:b/>
          <w:sz w:val="20"/>
          <w:szCs w:val="20"/>
        </w:rPr>
        <w:t>prevista all’articolo 13, comma 3 del decreto</w:t>
      </w:r>
    </w:p>
    <w:p w14:paraId="2EA666E5" w14:textId="77777777" w:rsidR="001E083B" w:rsidRPr="00DF0EE7" w:rsidRDefault="001E083B" w:rsidP="00C67900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3133"/>
        <w:gridCol w:w="3133"/>
        <w:gridCol w:w="1252"/>
      </w:tblGrid>
      <w:tr w:rsidR="00F53AA0" w:rsidRPr="00DF0EE7" w14:paraId="5687C2B1" w14:textId="77777777" w:rsidTr="00A63549">
        <w:trPr>
          <w:jc w:val="center"/>
        </w:trPr>
        <w:tc>
          <w:tcPr>
            <w:tcW w:w="9351" w:type="dxa"/>
            <w:gridSpan w:val="4"/>
            <w:shd w:val="clear" w:color="auto" w:fill="D9D9D9"/>
          </w:tcPr>
          <w:p w14:paraId="314F9EB1" w14:textId="608D72E0" w:rsidR="00F53AA0" w:rsidRPr="00DF0EE7" w:rsidRDefault="00F53AA0" w:rsidP="002D218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F0EE7">
              <w:rPr>
                <w:rFonts w:cs="Calibri"/>
                <w:b/>
                <w:sz w:val="20"/>
                <w:szCs w:val="20"/>
              </w:rPr>
              <w:t>Costruzione di ambienti di apprendimento positivi</w:t>
            </w:r>
            <w:r w:rsidR="008077F5">
              <w:rPr>
                <w:rFonts w:cs="Calibri"/>
                <w:b/>
                <w:sz w:val="20"/>
                <w:szCs w:val="20"/>
              </w:rPr>
              <w:t xml:space="preserve"> e inclusivi</w:t>
            </w:r>
          </w:p>
        </w:tc>
      </w:tr>
      <w:tr w:rsidR="0001365A" w:rsidRPr="00DF0EE7" w14:paraId="6B7EDB1D" w14:textId="77777777" w:rsidTr="00A63549">
        <w:trPr>
          <w:jc w:val="center"/>
        </w:trPr>
        <w:tc>
          <w:tcPr>
            <w:tcW w:w="1833" w:type="dxa"/>
            <w:shd w:val="clear" w:color="auto" w:fill="D9D9D9"/>
            <w:vAlign w:val="center"/>
          </w:tcPr>
          <w:p w14:paraId="3144EAB3" w14:textId="77777777" w:rsidR="0001365A" w:rsidRPr="00DF0EE7" w:rsidRDefault="0001365A" w:rsidP="002D2181">
            <w:pPr>
              <w:spacing w:after="0" w:line="240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DF0EE7">
              <w:rPr>
                <w:rFonts w:eastAsia="Arial" w:cs="Calibri"/>
                <w:b/>
                <w:sz w:val="20"/>
                <w:szCs w:val="20"/>
              </w:rPr>
              <w:t>Indicatore</w:t>
            </w:r>
          </w:p>
        </w:tc>
        <w:tc>
          <w:tcPr>
            <w:tcW w:w="3133" w:type="dxa"/>
            <w:shd w:val="clear" w:color="auto" w:fill="D9D9D9"/>
          </w:tcPr>
          <w:p w14:paraId="19CBB85A" w14:textId="4552693F" w:rsidR="0001365A" w:rsidRPr="00DF0EE7" w:rsidRDefault="0001365A" w:rsidP="002D2181">
            <w:pPr>
              <w:spacing w:after="0" w:line="192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DF0EE7">
              <w:rPr>
                <w:rFonts w:eastAsia="Arial" w:cs="Calibri"/>
                <w:b/>
                <w:sz w:val="20"/>
                <w:szCs w:val="20"/>
              </w:rPr>
              <w:t>Descrittore</w:t>
            </w:r>
          </w:p>
        </w:tc>
        <w:tc>
          <w:tcPr>
            <w:tcW w:w="3133" w:type="dxa"/>
            <w:shd w:val="clear" w:color="auto" w:fill="D9D9D9"/>
            <w:vAlign w:val="center"/>
          </w:tcPr>
          <w:p w14:paraId="3BECAC2B" w14:textId="5DCCEDCD" w:rsidR="0001365A" w:rsidRPr="00DF0EE7" w:rsidRDefault="0001365A" w:rsidP="002D2181">
            <w:pPr>
              <w:spacing w:after="0" w:line="192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DF0EE7">
              <w:rPr>
                <w:rFonts w:eastAsia="Arial" w:cs="Calibri"/>
                <w:b/>
                <w:sz w:val="20"/>
                <w:szCs w:val="20"/>
              </w:rPr>
              <w:t>Frequenza</w:t>
            </w:r>
          </w:p>
        </w:tc>
        <w:tc>
          <w:tcPr>
            <w:tcW w:w="1252" w:type="dxa"/>
            <w:shd w:val="clear" w:color="auto" w:fill="D9D9D9"/>
            <w:vAlign w:val="center"/>
          </w:tcPr>
          <w:p w14:paraId="0195D0FB" w14:textId="77777777" w:rsidR="0001365A" w:rsidRPr="00DF0EE7" w:rsidRDefault="0001365A" w:rsidP="002D2181">
            <w:pPr>
              <w:spacing w:after="0" w:line="240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DF0EE7">
              <w:rPr>
                <w:rFonts w:eastAsia="Arial" w:cs="Calibri"/>
                <w:b/>
                <w:sz w:val="20"/>
                <w:szCs w:val="20"/>
              </w:rPr>
              <w:t>Note</w:t>
            </w:r>
          </w:p>
        </w:tc>
      </w:tr>
      <w:tr w:rsidR="00A6323D" w:rsidRPr="00DF0EE7" w14:paraId="54DF0CF9" w14:textId="77777777" w:rsidTr="00A63549">
        <w:trPr>
          <w:jc w:val="center"/>
        </w:trPr>
        <w:tc>
          <w:tcPr>
            <w:tcW w:w="1833" w:type="dxa"/>
            <w:vMerge w:val="restart"/>
            <w:shd w:val="clear" w:color="auto" w:fill="auto"/>
          </w:tcPr>
          <w:p w14:paraId="7CA8CEA2" w14:textId="0F9200F8" w:rsidR="00A6323D" w:rsidRPr="00DF0EE7" w:rsidRDefault="00A6323D" w:rsidP="00A6323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 xml:space="preserve">L’attività si svolge in un </w:t>
            </w:r>
            <w:r w:rsidRPr="00DF0EE7">
              <w:rPr>
                <w:rFonts w:eastAsia="Arial" w:cs="Calibri"/>
                <w:b/>
                <w:sz w:val="20"/>
                <w:szCs w:val="20"/>
              </w:rPr>
              <w:t>clima</w:t>
            </w:r>
            <w:r w:rsidRPr="00DF0EE7">
              <w:rPr>
                <w:rFonts w:eastAsia="Arial" w:cs="Calibri"/>
                <w:sz w:val="20"/>
                <w:szCs w:val="20"/>
              </w:rPr>
              <w:t xml:space="preserve"> disteso e collaborativo. </w:t>
            </w:r>
            <w:r w:rsidR="008077F5">
              <w:rPr>
                <w:rFonts w:eastAsia="Arial" w:cs="Calibri"/>
                <w:sz w:val="20"/>
                <w:szCs w:val="20"/>
              </w:rPr>
              <w:t>Tutti g</w:t>
            </w:r>
            <w:r w:rsidRPr="00DF0EE7">
              <w:rPr>
                <w:rFonts w:eastAsia="Arial" w:cs="Calibri"/>
                <w:sz w:val="20"/>
                <w:szCs w:val="20"/>
              </w:rPr>
              <w:t xml:space="preserve">li alunni… </w:t>
            </w:r>
          </w:p>
        </w:tc>
        <w:tc>
          <w:tcPr>
            <w:tcW w:w="3133" w:type="dxa"/>
          </w:tcPr>
          <w:p w14:paraId="48C417A9" w14:textId="40250011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 xml:space="preserve">mostrano attenzione </w:t>
            </w:r>
          </w:p>
        </w:tc>
        <w:tc>
          <w:tcPr>
            <w:tcW w:w="3133" w:type="dxa"/>
            <w:shd w:val="clear" w:color="auto" w:fill="auto"/>
          </w:tcPr>
          <w:p w14:paraId="730C2631" w14:textId="6F2C5B77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3422240E" w14:textId="7591F087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397ED4E8" w14:textId="77777777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55D86557" w14:textId="5167F64C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  <w:p w14:paraId="274E3F60" w14:textId="0FFB5F2C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14:paraId="1D162D20" w14:textId="77777777" w:rsidR="00A6323D" w:rsidRPr="00DF0EE7" w:rsidRDefault="00A6323D" w:rsidP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6CDEBE1" w14:textId="77777777" w:rsidR="00A6323D" w:rsidRPr="00DF0EE7" w:rsidRDefault="00A6323D" w:rsidP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323D" w:rsidRPr="00DF0EE7" w14:paraId="588FC3C8" w14:textId="77777777" w:rsidTr="00A63549">
        <w:trPr>
          <w:jc w:val="center"/>
        </w:trPr>
        <w:tc>
          <w:tcPr>
            <w:tcW w:w="1833" w:type="dxa"/>
            <w:vMerge/>
            <w:shd w:val="clear" w:color="auto" w:fill="auto"/>
          </w:tcPr>
          <w:p w14:paraId="7E459D4B" w14:textId="6072E44E" w:rsidR="00A6323D" w:rsidRPr="00DF0EE7" w:rsidRDefault="00A6323D" w:rsidP="00A6323D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4FB03CDB" w14:textId="66805F7E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sono coinvolti in modo attivo nelle attività proposte</w:t>
            </w:r>
          </w:p>
        </w:tc>
        <w:tc>
          <w:tcPr>
            <w:tcW w:w="3133" w:type="dxa"/>
            <w:shd w:val="clear" w:color="auto" w:fill="auto"/>
          </w:tcPr>
          <w:p w14:paraId="35ADB141" w14:textId="77777777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6375E43A" w14:textId="77777777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3CC16833" w14:textId="77777777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371B8C14" w14:textId="13AC6143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252" w:type="dxa"/>
            <w:shd w:val="clear" w:color="auto" w:fill="auto"/>
          </w:tcPr>
          <w:p w14:paraId="36D9B209" w14:textId="77777777" w:rsidR="00A6323D" w:rsidRPr="00DF0EE7" w:rsidRDefault="00A6323D" w:rsidP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323D" w:rsidRPr="00DF0EE7" w14:paraId="2172788D" w14:textId="77777777" w:rsidTr="00A63549">
        <w:trPr>
          <w:jc w:val="center"/>
        </w:trPr>
        <w:tc>
          <w:tcPr>
            <w:tcW w:w="1833" w:type="dxa"/>
            <w:vMerge/>
            <w:shd w:val="clear" w:color="auto" w:fill="auto"/>
          </w:tcPr>
          <w:p w14:paraId="4EF5A14A" w14:textId="0D9061D3" w:rsidR="00A6323D" w:rsidRPr="00DF0EE7" w:rsidRDefault="00A6323D" w:rsidP="00A6323D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40397F8E" w14:textId="65DC6460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sono a proprio agio nel chiedere spiegazioni, nell’effettuare interventi e nel rispondere alle domande dell’insegnante</w:t>
            </w:r>
          </w:p>
        </w:tc>
        <w:tc>
          <w:tcPr>
            <w:tcW w:w="3133" w:type="dxa"/>
            <w:shd w:val="clear" w:color="auto" w:fill="auto"/>
          </w:tcPr>
          <w:p w14:paraId="232E9FFC" w14:textId="77777777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4EBC5BE4" w14:textId="77777777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2B1E0F66" w14:textId="77777777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78DF4519" w14:textId="3B41802A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252" w:type="dxa"/>
            <w:shd w:val="clear" w:color="auto" w:fill="auto"/>
          </w:tcPr>
          <w:p w14:paraId="286ABA1B" w14:textId="77777777" w:rsidR="00A6323D" w:rsidRPr="00DF0EE7" w:rsidRDefault="00A6323D" w:rsidP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323D" w:rsidRPr="00DF0EE7" w14:paraId="059DBDCF" w14:textId="77777777" w:rsidTr="00A63549">
        <w:trPr>
          <w:jc w:val="center"/>
        </w:trPr>
        <w:tc>
          <w:tcPr>
            <w:tcW w:w="1833" w:type="dxa"/>
            <w:vMerge/>
            <w:shd w:val="clear" w:color="auto" w:fill="auto"/>
          </w:tcPr>
          <w:p w14:paraId="41D1C4A3" w14:textId="77777777" w:rsidR="00A6323D" w:rsidRPr="00DF0EE7" w:rsidRDefault="00A6323D" w:rsidP="00A6323D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2771792F" w14:textId="3066BF27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lavorano singolarmente o in gruppi, in autonomia, alla risoluzione di problemi o per portare a termine le attività assegnate dal docente</w:t>
            </w:r>
          </w:p>
        </w:tc>
        <w:tc>
          <w:tcPr>
            <w:tcW w:w="3133" w:type="dxa"/>
            <w:shd w:val="clear" w:color="auto" w:fill="auto"/>
          </w:tcPr>
          <w:p w14:paraId="5ADEA95E" w14:textId="77777777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2B145A62" w14:textId="77777777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46DC3645" w14:textId="77777777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4742BCFE" w14:textId="091AD8A6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252" w:type="dxa"/>
            <w:shd w:val="clear" w:color="auto" w:fill="auto"/>
          </w:tcPr>
          <w:p w14:paraId="66592999" w14:textId="77777777" w:rsidR="00A6323D" w:rsidRPr="00DF0EE7" w:rsidRDefault="00A6323D" w:rsidP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323D" w:rsidRPr="00DF0EE7" w14:paraId="4F510AB4" w14:textId="77777777" w:rsidTr="00A63549">
        <w:trPr>
          <w:jc w:val="center"/>
        </w:trPr>
        <w:tc>
          <w:tcPr>
            <w:tcW w:w="1833" w:type="dxa"/>
            <w:vMerge/>
            <w:shd w:val="clear" w:color="auto" w:fill="auto"/>
          </w:tcPr>
          <w:p w14:paraId="15088749" w14:textId="77777777" w:rsidR="00A6323D" w:rsidRPr="00DF0EE7" w:rsidRDefault="00A6323D" w:rsidP="00A6323D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033AC2A1" w14:textId="3F978F34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sono incoraggiati a manifestare le proprie conoscenze e abilità</w:t>
            </w:r>
          </w:p>
        </w:tc>
        <w:tc>
          <w:tcPr>
            <w:tcW w:w="3133" w:type="dxa"/>
            <w:shd w:val="clear" w:color="auto" w:fill="auto"/>
          </w:tcPr>
          <w:p w14:paraId="65F61B24" w14:textId="77777777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2D7C0ED1" w14:textId="77777777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0B51407F" w14:textId="77777777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00495C6E" w14:textId="4723F013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252" w:type="dxa"/>
            <w:shd w:val="clear" w:color="auto" w:fill="auto"/>
          </w:tcPr>
          <w:p w14:paraId="196B9573" w14:textId="77777777" w:rsidR="00A6323D" w:rsidRPr="00DF0EE7" w:rsidRDefault="00A6323D" w:rsidP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077F5" w:rsidRPr="00DF0EE7" w14:paraId="17C4EBE7" w14:textId="77777777" w:rsidTr="00A63549">
        <w:trPr>
          <w:jc w:val="center"/>
        </w:trPr>
        <w:tc>
          <w:tcPr>
            <w:tcW w:w="1833" w:type="dxa"/>
            <w:vMerge w:val="restart"/>
            <w:shd w:val="clear" w:color="auto" w:fill="auto"/>
          </w:tcPr>
          <w:p w14:paraId="784FCAD5" w14:textId="0209A094" w:rsidR="008077F5" w:rsidRPr="00DF0EE7" w:rsidRDefault="008077F5" w:rsidP="00A6323D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 xml:space="preserve">L’attività si svolge in un </w:t>
            </w:r>
            <w:r w:rsidRPr="00DF0EE7">
              <w:rPr>
                <w:rFonts w:eastAsia="Arial" w:cs="Calibri"/>
                <w:b/>
                <w:sz w:val="20"/>
                <w:szCs w:val="20"/>
              </w:rPr>
              <w:t>clima</w:t>
            </w:r>
            <w:r w:rsidRPr="00DF0EE7">
              <w:rPr>
                <w:rFonts w:eastAsia="Arial" w:cs="Calibri"/>
                <w:sz w:val="20"/>
                <w:szCs w:val="20"/>
              </w:rPr>
              <w:t xml:space="preserve"> disteso e collaborativo.</w:t>
            </w:r>
          </w:p>
        </w:tc>
        <w:tc>
          <w:tcPr>
            <w:tcW w:w="3133" w:type="dxa"/>
          </w:tcPr>
          <w:p w14:paraId="28254DCF" w14:textId="7153AF50" w:rsidR="008077F5" w:rsidRPr="00DF0EE7" w:rsidRDefault="008077F5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>
              <w:rPr>
                <w:rFonts w:eastAsia="Arial" w:cs="Calibri"/>
                <w:sz w:val="20"/>
                <w:szCs w:val="20"/>
              </w:rPr>
              <w:t>Il docente conosce i profili di ogni alunno, anche con riferimento alle dinamiche interculturali</w:t>
            </w:r>
          </w:p>
        </w:tc>
        <w:tc>
          <w:tcPr>
            <w:tcW w:w="3133" w:type="dxa"/>
            <w:shd w:val="clear" w:color="auto" w:fill="auto"/>
          </w:tcPr>
          <w:p w14:paraId="5285D293" w14:textId="77777777" w:rsidR="008077F5" w:rsidRPr="00DF0EE7" w:rsidRDefault="008077F5" w:rsidP="008077F5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72EC3D99" w14:textId="77777777" w:rsidR="008077F5" w:rsidRPr="00DF0EE7" w:rsidRDefault="008077F5" w:rsidP="008077F5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6C03FB82" w14:textId="77777777" w:rsidR="008077F5" w:rsidRPr="00DF0EE7" w:rsidRDefault="008077F5" w:rsidP="008077F5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3A26BE90" w14:textId="6FD49DD7" w:rsidR="008077F5" w:rsidRPr="00DF0EE7" w:rsidRDefault="008077F5" w:rsidP="008077F5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252" w:type="dxa"/>
            <w:shd w:val="clear" w:color="auto" w:fill="auto"/>
          </w:tcPr>
          <w:p w14:paraId="7B697546" w14:textId="77777777" w:rsidR="008077F5" w:rsidRPr="00DF0EE7" w:rsidRDefault="008077F5" w:rsidP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077F5" w:rsidRPr="00DF0EE7" w14:paraId="2C7D78E0" w14:textId="77777777" w:rsidTr="00A63549">
        <w:trPr>
          <w:jc w:val="center"/>
        </w:trPr>
        <w:tc>
          <w:tcPr>
            <w:tcW w:w="1833" w:type="dxa"/>
            <w:vMerge/>
            <w:shd w:val="clear" w:color="auto" w:fill="auto"/>
          </w:tcPr>
          <w:p w14:paraId="14E7D0FC" w14:textId="4D66F674" w:rsidR="008077F5" w:rsidRPr="00DF0EE7" w:rsidRDefault="008077F5" w:rsidP="00A6323D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1C4910B1" w14:textId="44D94481" w:rsidR="008077F5" w:rsidRPr="00DF0EE7" w:rsidRDefault="008077F5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sono state condivise regole di comportamento comuni</w:t>
            </w:r>
          </w:p>
        </w:tc>
        <w:tc>
          <w:tcPr>
            <w:tcW w:w="3133" w:type="dxa"/>
            <w:shd w:val="clear" w:color="auto" w:fill="auto"/>
          </w:tcPr>
          <w:p w14:paraId="45B5CBA8" w14:textId="77777777" w:rsidR="008077F5" w:rsidRPr="00DF0EE7" w:rsidRDefault="008077F5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6A52CAE3" w14:textId="77777777" w:rsidR="008077F5" w:rsidRPr="00DF0EE7" w:rsidRDefault="008077F5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053E6506" w14:textId="77777777" w:rsidR="008077F5" w:rsidRPr="00DF0EE7" w:rsidRDefault="008077F5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3A12122B" w14:textId="45B642A3" w:rsidR="008077F5" w:rsidRPr="00DF0EE7" w:rsidRDefault="008077F5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252" w:type="dxa"/>
            <w:shd w:val="clear" w:color="auto" w:fill="auto"/>
          </w:tcPr>
          <w:p w14:paraId="624FDA7B" w14:textId="77777777" w:rsidR="008077F5" w:rsidRPr="00DF0EE7" w:rsidRDefault="008077F5" w:rsidP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077F5" w:rsidRPr="00DF0EE7" w14:paraId="41BC007B" w14:textId="77777777" w:rsidTr="00A63549">
        <w:trPr>
          <w:jc w:val="center"/>
        </w:trPr>
        <w:tc>
          <w:tcPr>
            <w:tcW w:w="1833" w:type="dxa"/>
            <w:vMerge/>
            <w:tcBorders>
              <w:bottom w:val="nil"/>
            </w:tcBorders>
            <w:shd w:val="clear" w:color="auto" w:fill="auto"/>
          </w:tcPr>
          <w:p w14:paraId="25D98154" w14:textId="77777777" w:rsidR="008077F5" w:rsidRPr="00DF0EE7" w:rsidRDefault="008077F5" w:rsidP="00A6323D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24434544" w14:textId="411787CD" w:rsidR="008077F5" w:rsidRPr="00DF0EE7" w:rsidRDefault="008077F5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>
              <w:rPr>
                <w:rFonts w:eastAsia="Arial" w:cs="Calibri"/>
                <w:sz w:val="20"/>
                <w:szCs w:val="20"/>
              </w:rPr>
              <w:t>le regole sono</w:t>
            </w:r>
            <w:r w:rsidRPr="00DF0EE7">
              <w:rPr>
                <w:rFonts w:eastAsia="Arial" w:cs="Calibri"/>
                <w:sz w:val="20"/>
                <w:szCs w:val="20"/>
              </w:rPr>
              <w:t xml:space="preserve"> rispettat</w:t>
            </w:r>
            <w:r>
              <w:rPr>
                <w:rFonts w:eastAsia="Arial" w:cs="Calibri"/>
                <w:sz w:val="20"/>
                <w:szCs w:val="20"/>
              </w:rPr>
              <w:t>e</w:t>
            </w:r>
            <w:r w:rsidRPr="00DF0EE7">
              <w:rPr>
                <w:rFonts w:eastAsia="Arial" w:cs="Calibri"/>
                <w:sz w:val="20"/>
                <w:szCs w:val="20"/>
              </w:rPr>
              <w:t xml:space="preserve"> da tutti</w:t>
            </w:r>
          </w:p>
        </w:tc>
        <w:tc>
          <w:tcPr>
            <w:tcW w:w="3133" w:type="dxa"/>
            <w:shd w:val="clear" w:color="auto" w:fill="auto"/>
          </w:tcPr>
          <w:p w14:paraId="7C274E8A" w14:textId="77777777" w:rsidR="008077F5" w:rsidRPr="00DF0EE7" w:rsidRDefault="008077F5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0AFCF07C" w14:textId="77777777" w:rsidR="008077F5" w:rsidRPr="00DF0EE7" w:rsidRDefault="008077F5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24A26B56" w14:textId="77777777" w:rsidR="008077F5" w:rsidRPr="00DF0EE7" w:rsidRDefault="008077F5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43C4FBB3" w14:textId="05FC951E" w:rsidR="008077F5" w:rsidRPr="00DF0EE7" w:rsidRDefault="008077F5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252" w:type="dxa"/>
            <w:shd w:val="clear" w:color="auto" w:fill="auto"/>
          </w:tcPr>
          <w:p w14:paraId="76F8CC21" w14:textId="77777777" w:rsidR="008077F5" w:rsidRPr="00DF0EE7" w:rsidRDefault="008077F5" w:rsidP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35E42" w:rsidRPr="00DF0EE7" w14:paraId="1DC4F730" w14:textId="77777777" w:rsidTr="00A63549">
        <w:trPr>
          <w:jc w:val="center"/>
        </w:trPr>
        <w:tc>
          <w:tcPr>
            <w:tcW w:w="1833" w:type="dxa"/>
            <w:tcBorders>
              <w:top w:val="nil"/>
            </w:tcBorders>
            <w:shd w:val="clear" w:color="auto" w:fill="auto"/>
          </w:tcPr>
          <w:p w14:paraId="0F863B73" w14:textId="77777777" w:rsidR="00835E42" w:rsidRPr="00DF0EE7" w:rsidRDefault="00835E42" w:rsidP="00A6323D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  <w:p w14:paraId="4A62F4BB" w14:textId="1E5DCCCB" w:rsidR="00A6323D" w:rsidRPr="00DF0EE7" w:rsidRDefault="00A6323D" w:rsidP="00A6323D">
            <w:pPr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515386FE" w14:textId="18E5326E" w:rsidR="00835E42" w:rsidRPr="00DF0EE7" w:rsidRDefault="00835E42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eventuali episodi problematici sono affrontati con efficacia</w:t>
            </w:r>
          </w:p>
        </w:tc>
        <w:tc>
          <w:tcPr>
            <w:tcW w:w="3133" w:type="dxa"/>
            <w:shd w:val="clear" w:color="auto" w:fill="auto"/>
          </w:tcPr>
          <w:p w14:paraId="45F14F54" w14:textId="77777777" w:rsidR="00A65F53" w:rsidRPr="00DF0EE7" w:rsidRDefault="00A65F53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557D2288" w14:textId="77777777" w:rsidR="00A65F53" w:rsidRPr="00DF0EE7" w:rsidRDefault="00A65F53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3CA28D27" w14:textId="77777777" w:rsidR="00A65F53" w:rsidRPr="00DF0EE7" w:rsidRDefault="00A65F53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0C6EAF0B" w14:textId="430DF187" w:rsidR="00835E42" w:rsidRPr="00DF0EE7" w:rsidRDefault="00A65F53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252" w:type="dxa"/>
            <w:shd w:val="clear" w:color="auto" w:fill="auto"/>
          </w:tcPr>
          <w:p w14:paraId="0D3DFAA3" w14:textId="77777777" w:rsidR="00835E42" w:rsidRPr="00DF0EE7" w:rsidRDefault="00835E42" w:rsidP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11E19" w:rsidRPr="00DF0EE7" w14:paraId="210A7C05" w14:textId="77777777" w:rsidTr="00A63549">
        <w:trPr>
          <w:jc w:val="center"/>
        </w:trPr>
        <w:tc>
          <w:tcPr>
            <w:tcW w:w="1833" w:type="dxa"/>
            <w:shd w:val="clear" w:color="auto" w:fill="auto"/>
          </w:tcPr>
          <w:p w14:paraId="27A197F7" w14:textId="12ACE7CC" w:rsidR="00911E19" w:rsidRPr="00DF0EE7" w:rsidRDefault="00911E19" w:rsidP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 xml:space="preserve">Le figure presenti (colleghi curricolari, insegnante di sostegno, educatore, assistenti)  </w:t>
            </w:r>
          </w:p>
        </w:tc>
        <w:tc>
          <w:tcPr>
            <w:tcW w:w="3133" w:type="dxa"/>
          </w:tcPr>
          <w:p w14:paraId="4DA1328F" w14:textId="1284D837" w:rsidR="00911E19" w:rsidRPr="00DF0EE7" w:rsidRDefault="00911E19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sono coinvolt</w:t>
            </w:r>
            <w:r w:rsidR="00A65F53" w:rsidRPr="00DF0EE7">
              <w:rPr>
                <w:rFonts w:eastAsia="Arial" w:cs="Calibri"/>
                <w:sz w:val="20"/>
                <w:szCs w:val="20"/>
              </w:rPr>
              <w:t>e</w:t>
            </w:r>
            <w:r w:rsidRPr="00DF0EE7">
              <w:rPr>
                <w:rFonts w:eastAsia="Arial" w:cs="Calibri"/>
                <w:sz w:val="20"/>
                <w:szCs w:val="20"/>
              </w:rPr>
              <w:t xml:space="preserve"> in modo attivo nelle attività proposte</w:t>
            </w:r>
          </w:p>
        </w:tc>
        <w:tc>
          <w:tcPr>
            <w:tcW w:w="3133" w:type="dxa"/>
            <w:shd w:val="clear" w:color="auto" w:fill="auto"/>
          </w:tcPr>
          <w:p w14:paraId="369F50FB" w14:textId="77777777" w:rsidR="00BA2F83" w:rsidRPr="00DF0EE7" w:rsidRDefault="00BA2F83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18F28E71" w14:textId="77777777" w:rsidR="00BA2F83" w:rsidRPr="00DF0EE7" w:rsidRDefault="00BA2F83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2C4F560D" w14:textId="77777777" w:rsidR="00BA2F83" w:rsidRPr="00DF0EE7" w:rsidRDefault="00BA2F83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69E56561" w14:textId="7AA4F1C2" w:rsidR="00911E19" w:rsidRPr="00DF0EE7" w:rsidRDefault="00BA2F83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252" w:type="dxa"/>
            <w:shd w:val="clear" w:color="auto" w:fill="auto"/>
          </w:tcPr>
          <w:p w14:paraId="65FC7467" w14:textId="77777777" w:rsidR="00911E19" w:rsidRPr="00DF0EE7" w:rsidRDefault="00911E19" w:rsidP="008077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323D" w:rsidRPr="00DF0EE7" w14:paraId="6E92176D" w14:textId="77777777" w:rsidTr="00A63549">
        <w:trPr>
          <w:jc w:val="center"/>
        </w:trPr>
        <w:tc>
          <w:tcPr>
            <w:tcW w:w="1833" w:type="dxa"/>
            <w:vMerge w:val="restart"/>
            <w:shd w:val="clear" w:color="auto" w:fill="auto"/>
          </w:tcPr>
          <w:p w14:paraId="2A44952C" w14:textId="106B358B" w:rsidR="00A6323D" w:rsidRPr="00DF0EE7" w:rsidRDefault="00A6323D" w:rsidP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 xml:space="preserve">Lo </w:t>
            </w:r>
            <w:r w:rsidRPr="00DF0EE7">
              <w:rPr>
                <w:rFonts w:cs="Calibri"/>
                <w:b/>
                <w:bCs/>
                <w:sz w:val="20"/>
                <w:szCs w:val="20"/>
              </w:rPr>
              <w:t>spazio</w:t>
            </w:r>
            <w:r w:rsidRPr="00DF0EE7">
              <w:rPr>
                <w:rFonts w:cs="Calibri"/>
                <w:sz w:val="20"/>
                <w:szCs w:val="20"/>
              </w:rPr>
              <w:t xml:space="preserve"> è gestito in maniera funzionale alle attività proposte. </w:t>
            </w:r>
            <w:r w:rsidRPr="00DF0EE7">
              <w:rPr>
                <w:rFonts w:eastAsia="Arial" w:cs="Calibri"/>
                <w:sz w:val="20"/>
                <w:szCs w:val="20"/>
              </w:rPr>
              <w:t>Il setting d’aula….</w:t>
            </w:r>
          </w:p>
        </w:tc>
        <w:tc>
          <w:tcPr>
            <w:tcW w:w="3133" w:type="dxa"/>
          </w:tcPr>
          <w:p w14:paraId="512FFDB8" w14:textId="3AC24FE8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è correlato alle attività progettate ed è variato in funzione alle modalità didattiche</w:t>
            </w:r>
          </w:p>
        </w:tc>
        <w:tc>
          <w:tcPr>
            <w:tcW w:w="3133" w:type="dxa"/>
            <w:shd w:val="clear" w:color="auto" w:fill="auto"/>
          </w:tcPr>
          <w:p w14:paraId="169B3E34" w14:textId="77777777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5CAE1D2B" w14:textId="77777777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1EA1D104" w14:textId="77777777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57CD0FAD" w14:textId="40DC4A7D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 xml:space="preserve">□ Non pertinente all’attività osservata </w:t>
            </w:r>
          </w:p>
        </w:tc>
        <w:tc>
          <w:tcPr>
            <w:tcW w:w="1252" w:type="dxa"/>
            <w:shd w:val="clear" w:color="auto" w:fill="auto"/>
          </w:tcPr>
          <w:p w14:paraId="3D9293AC" w14:textId="77777777" w:rsidR="00A6323D" w:rsidRPr="00DF0EE7" w:rsidRDefault="00A6323D" w:rsidP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B38012E" w14:textId="77777777" w:rsidR="00A6323D" w:rsidRPr="00DF0EE7" w:rsidRDefault="00A6323D" w:rsidP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323D" w:rsidRPr="00DF0EE7" w14:paraId="0892C38B" w14:textId="77777777" w:rsidTr="00A63549">
        <w:trPr>
          <w:jc w:val="center"/>
        </w:trPr>
        <w:tc>
          <w:tcPr>
            <w:tcW w:w="1833" w:type="dxa"/>
            <w:vMerge/>
            <w:shd w:val="clear" w:color="auto" w:fill="auto"/>
          </w:tcPr>
          <w:p w14:paraId="2259F319" w14:textId="77777777" w:rsidR="00A6323D" w:rsidRPr="00DF0EE7" w:rsidRDefault="00A6323D" w:rsidP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6FCFD14F" w14:textId="06BA2BE1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 xml:space="preserve">tiene conto delle esigenze degli </w:t>
            </w:r>
            <w:r w:rsidRPr="00DF0EE7">
              <w:rPr>
                <w:rFonts w:eastAsia="Arial" w:cs="Calibri"/>
                <w:sz w:val="20"/>
                <w:szCs w:val="20"/>
              </w:rPr>
              <w:lastRenderedPageBreak/>
              <w:t xml:space="preserve">alunni con </w:t>
            </w:r>
            <w:r w:rsidR="008077F5">
              <w:rPr>
                <w:rFonts w:eastAsia="Arial" w:cs="Calibri"/>
                <w:sz w:val="20"/>
                <w:szCs w:val="20"/>
              </w:rPr>
              <w:t>BES</w:t>
            </w:r>
            <w:r w:rsidRPr="00DF0EE7">
              <w:rPr>
                <w:rFonts w:eastAsia="Arial" w:cs="Calibri"/>
                <w:sz w:val="20"/>
                <w:szCs w:val="20"/>
              </w:rPr>
              <w:t xml:space="preserve"> e li include</w:t>
            </w:r>
          </w:p>
        </w:tc>
        <w:tc>
          <w:tcPr>
            <w:tcW w:w="3133" w:type="dxa"/>
            <w:shd w:val="clear" w:color="auto" w:fill="auto"/>
          </w:tcPr>
          <w:p w14:paraId="5E22748D" w14:textId="77777777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lastRenderedPageBreak/>
              <w:t>□ Presente</w:t>
            </w:r>
          </w:p>
          <w:p w14:paraId="6ADE2893" w14:textId="77777777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lastRenderedPageBreak/>
              <w:t>□ Saltuario e/o parziale</w:t>
            </w:r>
          </w:p>
          <w:p w14:paraId="67C78A0F" w14:textId="77777777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129DABA1" w14:textId="6D0848A0" w:rsidR="00A6323D" w:rsidRPr="00DF0EE7" w:rsidRDefault="00A6323D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252" w:type="dxa"/>
            <w:shd w:val="clear" w:color="auto" w:fill="auto"/>
          </w:tcPr>
          <w:p w14:paraId="45CDF091" w14:textId="77777777" w:rsidR="00A6323D" w:rsidRPr="00DF0EE7" w:rsidRDefault="00A6323D" w:rsidP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26BD7" w:rsidRPr="00DF0EE7" w14:paraId="4197B79F" w14:textId="77777777" w:rsidTr="00A63549">
        <w:trPr>
          <w:jc w:val="center"/>
        </w:trPr>
        <w:tc>
          <w:tcPr>
            <w:tcW w:w="1833" w:type="dxa"/>
            <w:tcBorders>
              <w:bottom w:val="nil"/>
            </w:tcBorders>
            <w:shd w:val="clear" w:color="auto" w:fill="auto"/>
          </w:tcPr>
          <w:p w14:paraId="4C3CD55D" w14:textId="77A900A1" w:rsidR="00126BD7" w:rsidRPr="00DF0EE7" w:rsidRDefault="00126BD7" w:rsidP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 xml:space="preserve">Il </w:t>
            </w:r>
            <w:r w:rsidRPr="00DF0EE7">
              <w:rPr>
                <w:rFonts w:cs="Calibri"/>
                <w:b/>
                <w:bCs/>
                <w:sz w:val="20"/>
                <w:szCs w:val="20"/>
              </w:rPr>
              <w:t>tempo</w:t>
            </w:r>
          </w:p>
        </w:tc>
        <w:tc>
          <w:tcPr>
            <w:tcW w:w="3133" w:type="dxa"/>
          </w:tcPr>
          <w:p w14:paraId="54D22D2C" w14:textId="4AEA6624" w:rsidR="00126BD7" w:rsidRPr="00DF0EE7" w:rsidRDefault="00126BD7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 xml:space="preserve">è scandito e diversificato tenendo conto delle </w:t>
            </w:r>
            <w:r w:rsidR="00BA2F83" w:rsidRPr="00DF0EE7">
              <w:rPr>
                <w:rFonts w:eastAsia="Arial" w:cs="Calibri"/>
                <w:sz w:val="20"/>
                <w:szCs w:val="20"/>
              </w:rPr>
              <w:t>soglie</w:t>
            </w:r>
            <w:r w:rsidRPr="00DF0EE7">
              <w:rPr>
                <w:rFonts w:eastAsia="Arial" w:cs="Calibri"/>
                <w:sz w:val="20"/>
                <w:szCs w:val="20"/>
              </w:rPr>
              <w:t xml:space="preserve"> di attenzione</w:t>
            </w:r>
            <w:r w:rsidR="00BA2F83" w:rsidRPr="00DF0EE7">
              <w:rPr>
                <w:rFonts w:eastAsia="Arial" w:cs="Calibri"/>
                <w:sz w:val="20"/>
                <w:szCs w:val="20"/>
              </w:rPr>
              <w:t xml:space="preserve"> di tutti gli alunni</w:t>
            </w:r>
          </w:p>
        </w:tc>
        <w:tc>
          <w:tcPr>
            <w:tcW w:w="3133" w:type="dxa"/>
            <w:shd w:val="clear" w:color="auto" w:fill="auto"/>
          </w:tcPr>
          <w:p w14:paraId="71D70088" w14:textId="77777777" w:rsidR="00BA2F83" w:rsidRPr="00DF0EE7" w:rsidRDefault="00BA2F83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603C5C83" w14:textId="77777777" w:rsidR="00BA2F83" w:rsidRPr="00DF0EE7" w:rsidRDefault="00BA2F83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06B5F837" w14:textId="77777777" w:rsidR="00BA2F83" w:rsidRPr="00DF0EE7" w:rsidRDefault="00BA2F83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1E1BC967" w14:textId="0E001BAB" w:rsidR="00126BD7" w:rsidRPr="00DF0EE7" w:rsidRDefault="00BA2F83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252" w:type="dxa"/>
            <w:shd w:val="clear" w:color="auto" w:fill="auto"/>
          </w:tcPr>
          <w:p w14:paraId="2B0A34C8" w14:textId="77777777" w:rsidR="00126BD7" w:rsidRPr="00DF0EE7" w:rsidRDefault="00126BD7" w:rsidP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A2F83" w:rsidRPr="00DF0EE7" w14:paraId="73D77B62" w14:textId="77777777" w:rsidTr="00A63549">
        <w:trPr>
          <w:jc w:val="center"/>
        </w:trPr>
        <w:tc>
          <w:tcPr>
            <w:tcW w:w="1833" w:type="dxa"/>
            <w:tcBorders>
              <w:top w:val="nil"/>
            </w:tcBorders>
            <w:shd w:val="clear" w:color="auto" w:fill="auto"/>
          </w:tcPr>
          <w:p w14:paraId="57A797D8" w14:textId="77777777" w:rsidR="00BA2F83" w:rsidRPr="00DF0EE7" w:rsidRDefault="00BA2F83" w:rsidP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5379128F" w14:textId="62F87413" w:rsidR="00BA2F83" w:rsidRPr="00DF0EE7" w:rsidRDefault="00BA2F83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è congruo rispetto agli obiettivi di apprendimento e alla programmazione generale</w:t>
            </w:r>
          </w:p>
        </w:tc>
        <w:tc>
          <w:tcPr>
            <w:tcW w:w="3133" w:type="dxa"/>
            <w:shd w:val="clear" w:color="auto" w:fill="auto"/>
          </w:tcPr>
          <w:p w14:paraId="35321FC0" w14:textId="77777777" w:rsidR="00BA2F83" w:rsidRPr="00DF0EE7" w:rsidRDefault="00BA2F83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5EF8DE2B" w14:textId="77777777" w:rsidR="00BA2F83" w:rsidRPr="00DF0EE7" w:rsidRDefault="00BA2F83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0C6FF429" w14:textId="77777777" w:rsidR="00BA2F83" w:rsidRPr="00DF0EE7" w:rsidRDefault="00BA2F83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66C9DC20" w14:textId="3DF688E2" w:rsidR="00BA2F83" w:rsidRPr="00DF0EE7" w:rsidRDefault="00BA2F83" w:rsidP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252" w:type="dxa"/>
            <w:shd w:val="clear" w:color="auto" w:fill="auto"/>
          </w:tcPr>
          <w:p w14:paraId="690EB235" w14:textId="77777777" w:rsidR="00BA2F83" w:rsidRPr="00DF0EE7" w:rsidRDefault="00BA2F83" w:rsidP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4658FD07" w14:textId="77777777" w:rsidR="003708AE" w:rsidRPr="00DF0EE7" w:rsidRDefault="003708AE" w:rsidP="00911E19">
      <w:pPr>
        <w:tabs>
          <w:tab w:val="left" w:pos="2254"/>
          <w:tab w:val="left" w:pos="5387"/>
          <w:tab w:val="left" w:pos="8520"/>
        </w:tabs>
        <w:spacing w:after="0" w:line="240" w:lineRule="auto"/>
        <w:rPr>
          <w:rFonts w:cs="Calibri"/>
          <w:sz w:val="20"/>
          <w:szCs w:val="20"/>
        </w:rPr>
      </w:pPr>
    </w:p>
    <w:p w14:paraId="246A3740" w14:textId="5EEFD30D" w:rsidR="00BA2F83" w:rsidRPr="00DF0EE7" w:rsidRDefault="003708AE" w:rsidP="00911E19">
      <w:pPr>
        <w:tabs>
          <w:tab w:val="left" w:pos="2254"/>
          <w:tab w:val="left" w:pos="5387"/>
          <w:tab w:val="left" w:pos="8520"/>
        </w:tabs>
        <w:spacing w:after="0" w:line="240" w:lineRule="auto"/>
        <w:rPr>
          <w:rFonts w:cs="Calibri"/>
          <w:sz w:val="20"/>
          <w:szCs w:val="20"/>
        </w:rPr>
      </w:pPr>
      <w:r w:rsidRPr="00DF0EE7">
        <w:rPr>
          <w:rFonts w:cs="Calibri"/>
          <w:sz w:val="20"/>
          <w:szCs w:val="20"/>
        </w:rPr>
        <w:br w:type="page"/>
      </w:r>
      <w:r w:rsidR="00BA2F83" w:rsidRPr="00DF0EE7">
        <w:rPr>
          <w:rFonts w:cs="Calibri"/>
          <w:sz w:val="20"/>
          <w:szCs w:val="20"/>
        </w:rPr>
        <w:lastRenderedPageBreak/>
        <w:tab/>
      </w:r>
      <w:r w:rsidR="00BA2F83" w:rsidRPr="00DF0EE7">
        <w:rPr>
          <w:rFonts w:eastAsia="Arial" w:cs="Calibri"/>
          <w:sz w:val="20"/>
          <w:szCs w:val="20"/>
        </w:rPr>
        <w:tab/>
      </w:r>
      <w:r w:rsidR="00BA2F83" w:rsidRPr="00DF0EE7">
        <w:rPr>
          <w:rFonts w:eastAsia="Arial" w:cs="Calibri"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133"/>
        <w:gridCol w:w="3133"/>
        <w:gridCol w:w="1681"/>
      </w:tblGrid>
      <w:tr w:rsidR="00BA2F83" w:rsidRPr="00DF0EE7" w14:paraId="12A57AE5" w14:textId="77777777" w:rsidTr="00A63549">
        <w:trPr>
          <w:jc w:val="center"/>
        </w:trPr>
        <w:tc>
          <w:tcPr>
            <w:tcW w:w="9218" w:type="dxa"/>
            <w:gridSpan w:val="4"/>
            <w:shd w:val="clear" w:color="auto" w:fill="D9D9D9"/>
          </w:tcPr>
          <w:p w14:paraId="52C2B4F8" w14:textId="54D2DBC5" w:rsidR="00BA2F83" w:rsidRPr="00DF0EE7" w:rsidRDefault="00BA2F8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F0EE7">
              <w:rPr>
                <w:rFonts w:cs="Calibri"/>
                <w:b/>
                <w:sz w:val="20"/>
                <w:szCs w:val="20"/>
              </w:rPr>
              <w:t>Progettazione e realizzazione dell’azione didattico disciplinare</w:t>
            </w:r>
          </w:p>
        </w:tc>
      </w:tr>
      <w:tr w:rsidR="00BA2F83" w:rsidRPr="00DF0EE7" w14:paraId="55DFA460" w14:textId="77777777" w:rsidTr="00A63549">
        <w:trPr>
          <w:jc w:val="center"/>
        </w:trPr>
        <w:tc>
          <w:tcPr>
            <w:tcW w:w="1271" w:type="dxa"/>
            <w:shd w:val="clear" w:color="auto" w:fill="D9D9D9"/>
            <w:vAlign w:val="center"/>
          </w:tcPr>
          <w:p w14:paraId="71684CC6" w14:textId="77777777" w:rsidR="00BA2F83" w:rsidRPr="00DF0EE7" w:rsidRDefault="00BA2F83">
            <w:pPr>
              <w:spacing w:after="0" w:line="240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DF0EE7">
              <w:rPr>
                <w:rFonts w:eastAsia="Arial" w:cs="Calibri"/>
                <w:b/>
                <w:sz w:val="20"/>
                <w:szCs w:val="20"/>
              </w:rPr>
              <w:t>Indicatore</w:t>
            </w:r>
          </w:p>
        </w:tc>
        <w:tc>
          <w:tcPr>
            <w:tcW w:w="3133" w:type="dxa"/>
            <w:shd w:val="clear" w:color="auto" w:fill="D9D9D9"/>
          </w:tcPr>
          <w:p w14:paraId="495640DD" w14:textId="77777777" w:rsidR="00BA2F83" w:rsidRPr="00DF0EE7" w:rsidRDefault="00BA2F83">
            <w:pPr>
              <w:spacing w:after="0" w:line="192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DF0EE7">
              <w:rPr>
                <w:rFonts w:eastAsia="Arial" w:cs="Calibri"/>
                <w:b/>
                <w:sz w:val="20"/>
                <w:szCs w:val="20"/>
              </w:rPr>
              <w:t>Descrittore</w:t>
            </w:r>
          </w:p>
        </w:tc>
        <w:tc>
          <w:tcPr>
            <w:tcW w:w="3133" w:type="dxa"/>
            <w:shd w:val="clear" w:color="auto" w:fill="D9D9D9"/>
            <w:vAlign w:val="center"/>
          </w:tcPr>
          <w:p w14:paraId="0D033EB9" w14:textId="77777777" w:rsidR="00BA2F83" w:rsidRPr="00DF0EE7" w:rsidRDefault="00BA2F83">
            <w:pPr>
              <w:spacing w:after="0" w:line="192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DF0EE7">
              <w:rPr>
                <w:rFonts w:eastAsia="Arial" w:cs="Calibri"/>
                <w:b/>
                <w:sz w:val="20"/>
                <w:szCs w:val="20"/>
              </w:rPr>
              <w:t>Frequenza</w:t>
            </w:r>
          </w:p>
        </w:tc>
        <w:tc>
          <w:tcPr>
            <w:tcW w:w="1681" w:type="dxa"/>
            <w:shd w:val="clear" w:color="auto" w:fill="D9D9D9"/>
            <w:vAlign w:val="center"/>
          </w:tcPr>
          <w:p w14:paraId="5089E9EA" w14:textId="77777777" w:rsidR="00BA2F83" w:rsidRPr="00DF0EE7" w:rsidRDefault="00BA2F83">
            <w:pPr>
              <w:spacing w:after="0" w:line="240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DF0EE7">
              <w:rPr>
                <w:rFonts w:eastAsia="Arial" w:cs="Calibri"/>
                <w:b/>
                <w:sz w:val="20"/>
                <w:szCs w:val="20"/>
              </w:rPr>
              <w:t>Note</w:t>
            </w:r>
          </w:p>
        </w:tc>
      </w:tr>
      <w:tr w:rsidR="00A6323D" w:rsidRPr="00DF0EE7" w14:paraId="3E342283" w14:textId="77777777" w:rsidTr="00A63549">
        <w:trPr>
          <w:jc w:val="center"/>
        </w:trPr>
        <w:tc>
          <w:tcPr>
            <w:tcW w:w="1271" w:type="dxa"/>
            <w:vMerge w:val="restart"/>
            <w:shd w:val="clear" w:color="auto" w:fill="auto"/>
          </w:tcPr>
          <w:p w14:paraId="4165D15C" w14:textId="1FC49813" w:rsidR="00A6323D" w:rsidRPr="00DF0EE7" w:rsidRDefault="00A6323D" w:rsidP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 xml:space="preserve">Il docente ha </w:t>
            </w:r>
            <w:r w:rsidRPr="00DF0EE7">
              <w:rPr>
                <w:rFonts w:cs="Calibri"/>
                <w:b/>
                <w:bCs/>
                <w:sz w:val="20"/>
                <w:szCs w:val="20"/>
              </w:rPr>
              <w:t>progettato</w:t>
            </w:r>
            <w:r w:rsidRPr="00DF0EE7">
              <w:rPr>
                <w:rFonts w:cs="Calibri"/>
                <w:sz w:val="20"/>
                <w:szCs w:val="20"/>
              </w:rPr>
              <w:t xml:space="preserve"> l’attività didattica</w:t>
            </w:r>
          </w:p>
        </w:tc>
        <w:tc>
          <w:tcPr>
            <w:tcW w:w="3133" w:type="dxa"/>
          </w:tcPr>
          <w:p w14:paraId="7A1D9B32" w14:textId="3D580056" w:rsidR="00A6323D" w:rsidRPr="00DF0EE7" w:rsidRDefault="00A6323D" w:rsidP="00911E19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 xml:space="preserve">correlandola alle linee guida/indicazioni nazionali e all’eventuale curricolo di istituto, con riferimento ai campi di esperienza, agli obiettivi di apprendimento, ai traguardi di competenza ovvero ai risultati di apprendimento previsti dagli ordinamenti didattici vigenti  </w:t>
            </w:r>
          </w:p>
        </w:tc>
        <w:tc>
          <w:tcPr>
            <w:tcW w:w="3133" w:type="dxa"/>
            <w:shd w:val="clear" w:color="auto" w:fill="auto"/>
          </w:tcPr>
          <w:p w14:paraId="08F79227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1CAE87EF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6EA1A447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5CD7D921" w14:textId="4A282A6F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5FB1AC84" w14:textId="77777777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323D" w:rsidRPr="00DF0EE7" w14:paraId="46E2E2C4" w14:textId="77777777" w:rsidTr="00A63549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0B308172" w14:textId="77777777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5EE2A391" w14:textId="04034590" w:rsidR="00A6323D" w:rsidRPr="00DF0EE7" w:rsidRDefault="00A6323D" w:rsidP="00911E19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evidenziando gli obiettivi di apprendimento propri del percorso di educazione civica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01F0BADF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0B3DA8A0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577AAAAA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37A9D183" w14:textId="17F2107F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08D74E48" w14:textId="77777777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323D" w:rsidRPr="00DF0EE7" w14:paraId="44AD0BE4" w14:textId="77777777" w:rsidTr="00A63549">
        <w:trPr>
          <w:jc w:val="center"/>
        </w:trPr>
        <w:tc>
          <w:tcPr>
            <w:tcW w:w="1271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52923AF" w14:textId="77777777" w:rsidR="00A6323D" w:rsidRPr="00DF0EE7" w:rsidRDefault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464AE0AB" w14:textId="77777777" w:rsidR="00A6323D" w:rsidRPr="00DF0EE7" w:rsidRDefault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coprogettandola con l’insegnante di sostegno e le eventuali altre figure di riferimento, visto il PEI, al fine di favorire l’inclusione degli alunni con disabilità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3C6F8D09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1E827541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0DD8F012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4199CFC5" w14:textId="567E9185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44C495A1" w14:textId="77777777" w:rsidR="00A6323D" w:rsidRPr="00DF0EE7" w:rsidRDefault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21444" w:rsidRPr="00DF0EE7" w14:paraId="701743D1" w14:textId="77777777" w:rsidTr="00A63549">
        <w:trPr>
          <w:jc w:val="center"/>
        </w:trPr>
        <w:tc>
          <w:tcPr>
            <w:tcW w:w="1271" w:type="dxa"/>
            <w:tcBorders>
              <w:top w:val="nil"/>
            </w:tcBorders>
            <w:shd w:val="clear" w:color="auto" w:fill="auto"/>
            <w:vAlign w:val="center"/>
          </w:tcPr>
          <w:p w14:paraId="00AE46A5" w14:textId="77777777" w:rsidR="00C21444" w:rsidRPr="00DF0EE7" w:rsidRDefault="00C2144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38D8E54F" w14:textId="397A9B42" w:rsidR="00C21444" w:rsidRPr="00DF0EE7" w:rsidRDefault="00C21444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tenendo conto dei PDP degli alunni con DSA e degli eventuali PDP e comunque delle caratteristiche degli alunni con altre tipologie di BES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30F0F6FD" w14:textId="77777777" w:rsidR="00A65F53" w:rsidRPr="00DF0EE7" w:rsidRDefault="00A65F53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274018C2" w14:textId="77777777" w:rsidR="00A65F53" w:rsidRPr="00DF0EE7" w:rsidRDefault="00A65F53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6102A3F0" w14:textId="77777777" w:rsidR="00A65F53" w:rsidRPr="00DF0EE7" w:rsidRDefault="00A65F53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73E1D878" w14:textId="3D5829BF" w:rsidR="00C21444" w:rsidRPr="00DF0EE7" w:rsidRDefault="00A65F53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3A3A77EB" w14:textId="77777777" w:rsidR="00C21444" w:rsidRPr="00DF0EE7" w:rsidRDefault="00C2144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323D" w:rsidRPr="00DF0EE7" w14:paraId="261D054C" w14:textId="77777777" w:rsidTr="00A63549">
        <w:trPr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189F4EBB" w14:textId="77777777" w:rsidR="00A6323D" w:rsidRPr="00DF0EE7" w:rsidRDefault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329C0B37" w14:textId="77777777" w:rsidR="00A6323D" w:rsidRPr="00DF0EE7" w:rsidRDefault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valorizzando, in modalità inclusiva e sviluppando processi di personalizzazione, l’eventuale presenza di alunni plusdotati o che abbiano già raggiunto in modo ottimale gli obiettivi di apprendimento previsti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7A464C04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75DF282A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0D14D70F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2767080F" w14:textId="738B216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36AD0170" w14:textId="77777777" w:rsidR="00A6323D" w:rsidRPr="00DF0EE7" w:rsidRDefault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323D" w:rsidRPr="00DF0EE7" w14:paraId="50F4277A" w14:textId="77777777" w:rsidTr="00A63549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4356BB0E" w14:textId="77777777" w:rsidR="00A6323D" w:rsidRPr="00DF0EE7" w:rsidRDefault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7152F195" w14:textId="45C10358" w:rsidR="00A6323D" w:rsidRPr="00DF0EE7" w:rsidRDefault="00A6323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prevedendo gli appropriati strumenti compensativi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3B8D6D25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3BA100AE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2AA3DDB1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160AD7BE" w14:textId="6B7C97E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39035C2E" w14:textId="77777777" w:rsidR="00A6323D" w:rsidRPr="00DF0EE7" w:rsidRDefault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323D" w:rsidRPr="00DF0EE7" w14:paraId="289834C5" w14:textId="77777777" w:rsidTr="00A63549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4914FDCA" w14:textId="77777777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4558F976" w14:textId="5F8B7338" w:rsidR="00A6323D" w:rsidRPr="00DF0EE7" w:rsidRDefault="00A6323D" w:rsidP="00911E19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prevedendo una tempistica congrua rispetto agli obiettivi di apprendimento da raggiungere e alla programmazione complessiva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25DC797F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162DCB4A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75DC9AAA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0166FDDC" w14:textId="2B266239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67259A2A" w14:textId="77777777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323D" w:rsidRPr="00DF0EE7" w14:paraId="1F2D519E" w14:textId="77777777" w:rsidTr="00A63549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7FFABD55" w14:textId="77777777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513E7404" w14:textId="1EDCB9A2" w:rsidR="00A6323D" w:rsidRPr="00DF0EE7" w:rsidRDefault="00A6323D" w:rsidP="00911E19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tenendo conto degli obiettivi di apprendimento raggiunti dal gruppo classe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7C48FC5C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17064E22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67F039CD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63F5AD52" w14:textId="05E66A4F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630703E5" w14:textId="77777777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323D" w:rsidRPr="00DF0EE7" w14:paraId="0D5A7579" w14:textId="77777777" w:rsidTr="00A63549">
        <w:trPr>
          <w:jc w:val="center"/>
        </w:trPr>
        <w:tc>
          <w:tcPr>
            <w:tcW w:w="1271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34652F4" w14:textId="77777777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2BE91B28" w14:textId="12F97C46" w:rsidR="00A6323D" w:rsidRPr="00DF0EE7" w:rsidRDefault="00A6323D" w:rsidP="00911E19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interagendo con i colleghi del team/consiglio di classe, al fine di considerare le interrelazioni tra le discipline/campi di esperienza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7388FD56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696BC5A0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66896EDA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28C39012" w14:textId="416E9855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717AC167" w14:textId="77777777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35E42" w:rsidRPr="00DF0EE7" w14:paraId="48546302" w14:textId="77777777" w:rsidTr="00A63549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59D4DA" w14:textId="77777777" w:rsidR="00835E42" w:rsidRPr="00DF0EE7" w:rsidRDefault="00835E42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4F4789DC" w14:textId="6E540787" w:rsidR="00835E42" w:rsidRPr="00DF0EE7" w:rsidRDefault="00391866" w:rsidP="00911E19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scegliendo nuclei disciplinari significativi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4AD6C760" w14:textId="77777777" w:rsidR="00A65F53" w:rsidRPr="00DF0EE7" w:rsidRDefault="00A65F53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2CAB8731" w14:textId="77777777" w:rsidR="00A65F53" w:rsidRPr="00DF0EE7" w:rsidRDefault="00A65F53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4B6E2A0F" w14:textId="77777777" w:rsidR="00A65F53" w:rsidRPr="00DF0EE7" w:rsidRDefault="00A65F53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06808E86" w14:textId="5C505152" w:rsidR="00835E42" w:rsidRPr="00DF0EE7" w:rsidRDefault="00A65F53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0CE856BE" w14:textId="77777777" w:rsidR="00835E42" w:rsidRPr="00DF0EE7" w:rsidRDefault="00835E42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323D" w:rsidRPr="00DF0EE7" w14:paraId="7E7CDF86" w14:textId="77777777" w:rsidTr="00A63549">
        <w:trPr>
          <w:jc w:val="center"/>
        </w:trPr>
        <w:tc>
          <w:tcPr>
            <w:tcW w:w="12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CC66ADC" w14:textId="77777777" w:rsidR="00A6323D" w:rsidRPr="00DF0EE7" w:rsidRDefault="00A6323D" w:rsidP="00A6323D">
            <w:pPr>
              <w:pStyle w:val="Titolo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12FE5F4E" w14:textId="05B54155" w:rsidR="00A6323D" w:rsidRPr="00DF0EE7" w:rsidRDefault="00A6323D" w:rsidP="00911E19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nel caso della secondaria di secondo grado, correlando gli argomenti specifici al PECUP proprio dei distinti indirizzi di studio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104CA8C2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67F2D884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6A692913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439ADDAC" w14:textId="5F59B809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2736DB04" w14:textId="77777777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323D" w:rsidRPr="00DF0EE7" w14:paraId="27FCC0C1" w14:textId="77777777" w:rsidTr="00A63549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13499631" w14:textId="77777777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091382E9" w14:textId="31337DC9" w:rsidR="00A6323D" w:rsidRPr="00DF0EE7" w:rsidRDefault="00A6323D" w:rsidP="00911E19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 xml:space="preserve">prevedendo appropriati strumenti di </w:t>
            </w:r>
            <w:r w:rsidR="00983353">
              <w:rPr>
                <w:rFonts w:eastAsia="Arial" w:cs="Calibri"/>
                <w:sz w:val="20"/>
                <w:szCs w:val="20"/>
              </w:rPr>
              <w:t>osservazione/</w:t>
            </w:r>
            <w:r w:rsidRPr="00DF0EE7">
              <w:rPr>
                <w:rFonts w:eastAsia="Arial" w:cs="Calibri"/>
                <w:sz w:val="20"/>
                <w:szCs w:val="20"/>
              </w:rPr>
              <w:t>verifica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0FF60DF6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6D823DED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388EA9B4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4C91E575" w14:textId="54113AED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141C97EB" w14:textId="77777777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323D" w:rsidRPr="00DF0EE7" w14:paraId="3C6E2049" w14:textId="77777777" w:rsidTr="00A63549">
        <w:trPr>
          <w:jc w:val="center"/>
        </w:trPr>
        <w:tc>
          <w:tcPr>
            <w:tcW w:w="1271" w:type="dxa"/>
            <w:vMerge w:val="restart"/>
            <w:shd w:val="clear" w:color="auto" w:fill="auto"/>
          </w:tcPr>
          <w:p w14:paraId="04350BF7" w14:textId="3F0FDA5B" w:rsidR="00A6323D" w:rsidRPr="00DF0EE7" w:rsidRDefault="00A6323D" w:rsidP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Il docente ha svolto l’attività didattica</w:t>
            </w:r>
          </w:p>
        </w:tc>
        <w:tc>
          <w:tcPr>
            <w:tcW w:w="3133" w:type="dxa"/>
          </w:tcPr>
          <w:p w14:paraId="0218ACD8" w14:textId="1BDC224F" w:rsidR="00A6323D" w:rsidRPr="00DF0EE7" w:rsidRDefault="00A6323D" w:rsidP="00911E19">
            <w:pPr>
              <w:spacing w:after="0" w:line="192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chiarendo prioritariamente al gruppo classe le modalità e gli obiettivi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340E7C73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2AC92643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01CDB40E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07AB9118" w14:textId="4B813D26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5BEA0928" w14:textId="77777777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323D" w:rsidRPr="00DF0EE7" w14:paraId="7B8A23A2" w14:textId="77777777" w:rsidTr="00A63549">
        <w:trPr>
          <w:jc w:val="center"/>
        </w:trPr>
        <w:tc>
          <w:tcPr>
            <w:tcW w:w="1271" w:type="dxa"/>
            <w:vMerge/>
            <w:shd w:val="clear" w:color="auto" w:fill="auto"/>
          </w:tcPr>
          <w:p w14:paraId="2BFF8442" w14:textId="6A89AF1D" w:rsidR="00A6323D" w:rsidRPr="00DF0EE7" w:rsidRDefault="00A6323D" w:rsidP="00A632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048198A5" w14:textId="3E71580C" w:rsidR="00A6323D" w:rsidRPr="00DF0EE7" w:rsidRDefault="00A6323D" w:rsidP="00911E19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dando istruzioni sulle strategie e i metodi da seguire e verificando che gli alunni abbiano compreso le consegne e le spiegazioni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3813C043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68C39292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31DAC8C7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7AC9AA6F" w14:textId="315536B0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259C62E1" w14:textId="77777777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323D" w:rsidRPr="00DF0EE7" w14:paraId="0C95E67B" w14:textId="77777777" w:rsidTr="00A63549">
        <w:trPr>
          <w:jc w:val="center"/>
        </w:trPr>
        <w:tc>
          <w:tcPr>
            <w:tcW w:w="1271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599A901" w14:textId="280FA61F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66BF9E7B" w14:textId="246087A8" w:rsidR="00A6323D" w:rsidRPr="00DF0EE7" w:rsidRDefault="00A6323D" w:rsidP="00911E19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alternando diverse attività e metodologie di insegnamento</w:t>
            </w:r>
          </w:p>
        </w:tc>
        <w:tc>
          <w:tcPr>
            <w:tcW w:w="3133" w:type="dxa"/>
            <w:shd w:val="clear" w:color="auto" w:fill="auto"/>
          </w:tcPr>
          <w:p w14:paraId="3636268A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56715093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542D0C70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714B5CC7" w14:textId="5F431A40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16821E3F" w14:textId="6858C98A" w:rsidR="00A6323D" w:rsidRPr="00DF0EE7" w:rsidRDefault="00A6323D" w:rsidP="00AA08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Specificare con un X:</w:t>
            </w:r>
          </w:p>
          <w:p w14:paraId="18CF227E" w14:textId="77777777" w:rsidR="00A6323D" w:rsidRPr="00DF0EE7" w:rsidRDefault="00A6323D" w:rsidP="00AA08B9">
            <w:pPr>
              <w:spacing w:after="0" w:line="240" w:lineRule="auto"/>
              <w:ind w:left="199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….. Spiegazione frontale</w:t>
            </w:r>
          </w:p>
          <w:p w14:paraId="5D6AF9D0" w14:textId="77777777" w:rsidR="00A6323D" w:rsidRPr="00DF0EE7" w:rsidRDefault="00A6323D" w:rsidP="00AA08B9">
            <w:pPr>
              <w:spacing w:after="0" w:line="240" w:lineRule="auto"/>
              <w:ind w:left="199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 xml:space="preserve">….. </w:t>
            </w:r>
            <w:r w:rsidRPr="00DF0EE7">
              <w:rPr>
                <w:rFonts w:cs="Calibri"/>
                <w:i/>
                <w:sz w:val="20"/>
                <w:szCs w:val="20"/>
              </w:rPr>
              <w:t>Brain storming</w:t>
            </w:r>
          </w:p>
          <w:p w14:paraId="6BFE89AF" w14:textId="77777777" w:rsidR="00A6323D" w:rsidRPr="00DF0EE7" w:rsidRDefault="00A6323D" w:rsidP="00AA08B9">
            <w:pPr>
              <w:spacing w:after="0" w:line="240" w:lineRule="auto"/>
              <w:ind w:left="199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 xml:space="preserve">….. </w:t>
            </w:r>
            <w:r w:rsidRPr="00DF0EE7">
              <w:rPr>
                <w:rFonts w:cs="Calibri"/>
                <w:i/>
                <w:sz w:val="20"/>
                <w:szCs w:val="20"/>
              </w:rPr>
              <w:t>Problem solving</w:t>
            </w:r>
            <w:r w:rsidRPr="00DF0EE7">
              <w:rPr>
                <w:rFonts w:cs="Calibri"/>
                <w:sz w:val="20"/>
                <w:szCs w:val="20"/>
              </w:rPr>
              <w:t>/Stimolo alla riflessione attraverso domande mirate</w:t>
            </w:r>
          </w:p>
          <w:p w14:paraId="1EF4F8B6" w14:textId="77777777" w:rsidR="00A6323D" w:rsidRPr="00DF0EE7" w:rsidRDefault="00A6323D" w:rsidP="00AA08B9">
            <w:pPr>
              <w:spacing w:after="0" w:line="240" w:lineRule="auto"/>
              <w:ind w:left="199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….. Momenti di verifica formativa</w:t>
            </w:r>
          </w:p>
          <w:p w14:paraId="36F61497" w14:textId="77777777" w:rsidR="00A6323D" w:rsidRPr="00DF0EE7" w:rsidRDefault="00A6323D" w:rsidP="00AA08B9">
            <w:pPr>
              <w:spacing w:after="0" w:line="240" w:lineRule="auto"/>
              <w:ind w:left="199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….. Attività di manipolazione</w:t>
            </w:r>
          </w:p>
          <w:p w14:paraId="1980C0B8" w14:textId="77777777" w:rsidR="00A6323D" w:rsidRPr="001E083B" w:rsidRDefault="00A6323D" w:rsidP="00AA08B9">
            <w:pPr>
              <w:spacing w:after="0" w:line="240" w:lineRule="auto"/>
              <w:ind w:left="199"/>
              <w:rPr>
                <w:rFonts w:cs="Calibri"/>
                <w:sz w:val="20"/>
                <w:szCs w:val="20"/>
                <w:lang w:val="en-US"/>
              </w:rPr>
            </w:pPr>
            <w:r w:rsidRPr="001E083B">
              <w:rPr>
                <w:rFonts w:cs="Calibri"/>
                <w:sz w:val="20"/>
                <w:szCs w:val="20"/>
                <w:lang w:val="en-US"/>
              </w:rPr>
              <w:t xml:space="preserve">….. </w:t>
            </w:r>
            <w:r w:rsidRPr="001E083B">
              <w:rPr>
                <w:rFonts w:cs="Calibri"/>
                <w:i/>
                <w:sz w:val="20"/>
                <w:szCs w:val="20"/>
                <w:lang w:val="en-US"/>
              </w:rPr>
              <w:t>Flipped classroom</w:t>
            </w:r>
          </w:p>
          <w:p w14:paraId="7B6E20D7" w14:textId="77777777" w:rsidR="00A6323D" w:rsidRPr="001E083B" w:rsidRDefault="00A6323D" w:rsidP="00AA08B9">
            <w:pPr>
              <w:spacing w:after="0" w:line="240" w:lineRule="auto"/>
              <w:ind w:left="199"/>
              <w:rPr>
                <w:rFonts w:cs="Calibri"/>
                <w:sz w:val="20"/>
                <w:szCs w:val="20"/>
                <w:lang w:val="en-US"/>
              </w:rPr>
            </w:pPr>
            <w:r w:rsidRPr="001E083B">
              <w:rPr>
                <w:rFonts w:cs="Calibri"/>
                <w:sz w:val="20"/>
                <w:szCs w:val="20"/>
                <w:lang w:val="en-US"/>
              </w:rPr>
              <w:t xml:space="preserve">….. </w:t>
            </w:r>
            <w:r w:rsidRPr="001E083B">
              <w:rPr>
                <w:rFonts w:cs="Calibri"/>
                <w:i/>
                <w:sz w:val="20"/>
                <w:szCs w:val="20"/>
                <w:lang w:val="en-US"/>
              </w:rPr>
              <w:t xml:space="preserve">Role-Playing </w:t>
            </w:r>
          </w:p>
          <w:p w14:paraId="309AC847" w14:textId="77777777" w:rsidR="00A6323D" w:rsidRPr="001E083B" w:rsidRDefault="00A6323D" w:rsidP="00AA08B9">
            <w:pPr>
              <w:spacing w:after="0" w:line="240" w:lineRule="auto"/>
              <w:ind w:left="199"/>
              <w:rPr>
                <w:rFonts w:cs="Calibri"/>
                <w:sz w:val="20"/>
                <w:szCs w:val="20"/>
                <w:lang w:val="en-US"/>
              </w:rPr>
            </w:pPr>
            <w:r w:rsidRPr="001E083B">
              <w:rPr>
                <w:rFonts w:cs="Calibri"/>
                <w:sz w:val="20"/>
                <w:szCs w:val="20"/>
                <w:lang w:val="en-US"/>
              </w:rPr>
              <w:t xml:space="preserve">….. </w:t>
            </w:r>
            <w:r w:rsidRPr="001E083B">
              <w:rPr>
                <w:rFonts w:cs="Calibri"/>
                <w:i/>
                <w:sz w:val="20"/>
                <w:szCs w:val="20"/>
                <w:lang w:val="en-US"/>
              </w:rPr>
              <w:t>Circle time</w:t>
            </w:r>
          </w:p>
          <w:p w14:paraId="3D0213CD" w14:textId="77777777" w:rsidR="00A6323D" w:rsidRPr="00DF0EE7" w:rsidRDefault="00A6323D" w:rsidP="00AA08B9">
            <w:pPr>
              <w:spacing w:after="0" w:line="240" w:lineRule="auto"/>
              <w:ind w:left="199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 xml:space="preserve">….. </w:t>
            </w:r>
            <w:r w:rsidRPr="00DF0EE7">
              <w:rPr>
                <w:rFonts w:cs="Calibri"/>
                <w:i/>
                <w:sz w:val="20"/>
                <w:szCs w:val="20"/>
              </w:rPr>
              <w:t>Cooperative learning</w:t>
            </w:r>
          </w:p>
          <w:p w14:paraId="13BE684E" w14:textId="77777777" w:rsidR="00A6323D" w:rsidRPr="00DF0EE7" w:rsidRDefault="00A6323D" w:rsidP="00AA08B9">
            <w:pPr>
              <w:spacing w:after="0" w:line="240" w:lineRule="auto"/>
              <w:ind w:left="199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….. Lavoro di gruppo</w:t>
            </w:r>
          </w:p>
          <w:p w14:paraId="177BB04F" w14:textId="77777777" w:rsidR="00A6323D" w:rsidRPr="00DF0EE7" w:rsidRDefault="00A6323D" w:rsidP="00AA08B9">
            <w:pPr>
              <w:spacing w:after="0" w:line="240" w:lineRule="auto"/>
              <w:ind w:left="199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 xml:space="preserve">….. </w:t>
            </w:r>
            <w:r w:rsidRPr="00DF0EE7">
              <w:rPr>
                <w:rFonts w:cs="Calibri"/>
                <w:i/>
                <w:sz w:val="20"/>
                <w:szCs w:val="20"/>
              </w:rPr>
              <w:t>Peer tutoring</w:t>
            </w:r>
          </w:p>
          <w:p w14:paraId="2A02DEB2" w14:textId="77777777" w:rsidR="00A6323D" w:rsidRPr="00DF0EE7" w:rsidRDefault="00A6323D" w:rsidP="00AA08B9">
            <w:pPr>
              <w:spacing w:after="0" w:line="240" w:lineRule="auto"/>
              <w:ind w:left="199"/>
              <w:rPr>
                <w:rFonts w:cs="Calibri"/>
                <w:i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….. (</w:t>
            </w:r>
            <w:r w:rsidRPr="00DF0EE7">
              <w:rPr>
                <w:rFonts w:cs="Calibri"/>
                <w:i/>
                <w:sz w:val="20"/>
                <w:szCs w:val="20"/>
              </w:rPr>
              <w:t>Altro, da specificare)</w:t>
            </w:r>
          </w:p>
          <w:p w14:paraId="4B261AD2" w14:textId="77777777" w:rsidR="00A6323D" w:rsidRPr="00DF0EE7" w:rsidRDefault="00A6323D" w:rsidP="00AA08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_______________________</w:t>
            </w:r>
          </w:p>
          <w:p w14:paraId="73332817" w14:textId="07502E0A" w:rsidR="00A6323D" w:rsidRPr="00DF0EE7" w:rsidRDefault="00A6323D" w:rsidP="00AA08B9">
            <w:pPr>
              <w:spacing w:after="0" w:line="240" w:lineRule="auto"/>
              <w:ind w:left="199"/>
              <w:rPr>
                <w:rFonts w:cs="Calibri"/>
                <w:sz w:val="20"/>
                <w:szCs w:val="20"/>
              </w:rPr>
            </w:pPr>
          </w:p>
        </w:tc>
      </w:tr>
      <w:tr w:rsidR="00A6323D" w:rsidRPr="00DF0EE7" w14:paraId="3F19BF7E" w14:textId="77777777" w:rsidTr="00A63549">
        <w:trPr>
          <w:jc w:val="center"/>
        </w:trPr>
        <w:tc>
          <w:tcPr>
            <w:tcW w:w="12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F1B39E7" w14:textId="77777777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5289482E" w14:textId="2ACD1628" w:rsidR="00A6323D" w:rsidRPr="00DF0EE7" w:rsidRDefault="00A6323D" w:rsidP="00911E19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integrando le tecnologie dell’informazione e della comunicazione all’interno dell’attività</w:t>
            </w:r>
          </w:p>
        </w:tc>
        <w:tc>
          <w:tcPr>
            <w:tcW w:w="3133" w:type="dxa"/>
            <w:shd w:val="clear" w:color="auto" w:fill="auto"/>
          </w:tcPr>
          <w:p w14:paraId="2C52E2DE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02D61B6B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6AE69742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77A2F0E3" w14:textId="2B45B272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 xml:space="preserve">□ Non pertinente all’attività </w:t>
            </w:r>
            <w:r w:rsidRPr="00DF0EE7">
              <w:rPr>
                <w:rFonts w:eastAsia="Arial" w:cs="Calibri"/>
                <w:sz w:val="20"/>
                <w:szCs w:val="20"/>
              </w:rPr>
              <w:lastRenderedPageBreak/>
              <w:t>osservata</w:t>
            </w:r>
          </w:p>
        </w:tc>
        <w:tc>
          <w:tcPr>
            <w:tcW w:w="1681" w:type="dxa"/>
            <w:shd w:val="clear" w:color="auto" w:fill="auto"/>
          </w:tcPr>
          <w:p w14:paraId="4ED741AD" w14:textId="77777777" w:rsidR="00A6323D" w:rsidRPr="00DF0EE7" w:rsidRDefault="00A6323D" w:rsidP="00AA08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lastRenderedPageBreak/>
              <w:t>Specificare con una X:</w:t>
            </w:r>
          </w:p>
          <w:p w14:paraId="32FF5633" w14:textId="77777777" w:rsidR="00A6323D" w:rsidRPr="00DF0EE7" w:rsidRDefault="00A6323D" w:rsidP="00AA08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 xml:space="preserve">….. LIM, </w:t>
            </w:r>
            <w:r w:rsidRPr="00DF0EE7">
              <w:rPr>
                <w:rFonts w:cs="Calibri"/>
                <w:sz w:val="20"/>
                <w:szCs w:val="20"/>
              </w:rPr>
              <w:lastRenderedPageBreak/>
              <w:t xml:space="preserve">prevalentemente per proiezione </w:t>
            </w:r>
          </w:p>
          <w:p w14:paraId="089ABFE4" w14:textId="77777777" w:rsidR="00A6323D" w:rsidRPr="00DF0EE7" w:rsidRDefault="00A6323D" w:rsidP="00AA08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….. LIM, in modo interattivo</w:t>
            </w:r>
          </w:p>
          <w:p w14:paraId="33C04DBE" w14:textId="77777777" w:rsidR="00A6323D" w:rsidRPr="00DF0EE7" w:rsidRDefault="00A6323D" w:rsidP="00AA08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….. Tablet</w:t>
            </w:r>
          </w:p>
          <w:p w14:paraId="73734989" w14:textId="77777777" w:rsidR="00A6323D" w:rsidRPr="00DF0EE7" w:rsidRDefault="00A6323D" w:rsidP="00AA08B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DF0EE7">
              <w:rPr>
                <w:rFonts w:cs="Calibri"/>
                <w:sz w:val="20"/>
                <w:szCs w:val="20"/>
              </w:rPr>
              <w:t xml:space="preserve">….. </w:t>
            </w:r>
            <w:r w:rsidRPr="00DF0EE7">
              <w:rPr>
                <w:rFonts w:cs="Calibri"/>
                <w:i/>
                <w:sz w:val="20"/>
                <w:szCs w:val="20"/>
                <w:lang w:val="en-US"/>
              </w:rPr>
              <w:t>Computer based</w:t>
            </w:r>
          </w:p>
          <w:p w14:paraId="28D912F8" w14:textId="77777777" w:rsidR="00A6323D" w:rsidRPr="00DF0EE7" w:rsidRDefault="00A6323D" w:rsidP="00AA08B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DF0EE7">
              <w:rPr>
                <w:rFonts w:cs="Calibri"/>
                <w:sz w:val="20"/>
                <w:szCs w:val="20"/>
                <w:lang w:val="en-US"/>
              </w:rPr>
              <w:t>….. BYOD (</w:t>
            </w:r>
            <w:r w:rsidRPr="00DF0EE7">
              <w:rPr>
                <w:rFonts w:cs="Calibri"/>
                <w:i/>
                <w:sz w:val="20"/>
                <w:szCs w:val="20"/>
                <w:lang w:val="en-US"/>
              </w:rPr>
              <w:t>Bring your own device</w:t>
            </w:r>
            <w:r w:rsidRPr="00DF0EE7">
              <w:rPr>
                <w:rFonts w:cs="Calibri"/>
                <w:sz w:val="20"/>
                <w:szCs w:val="20"/>
                <w:lang w:val="en-US"/>
              </w:rPr>
              <w:t>)</w:t>
            </w:r>
          </w:p>
          <w:p w14:paraId="2AB973DC" w14:textId="77777777" w:rsidR="00A6323D" w:rsidRPr="00DF0EE7" w:rsidRDefault="00A6323D" w:rsidP="00AA08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….. Navigazione in internet</w:t>
            </w:r>
          </w:p>
          <w:p w14:paraId="279E8881" w14:textId="77777777" w:rsidR="00A6323D" w:rsidRPr="00DF0EE7" w:rsidRDefault="00A6323D" w:rsidP="00AA08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….. Libro digitale/espansioni online</w:t>
            </w:r>
          </w:p>
          <w:p w14:paraId="07E77E94" w14:textId="7C39DED5" w:rsidR="00A6323D" w:rsidRPr="00DF0EE7" w:rsidRDefault="00A6323D" w:rsidP="00AA08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….. (Altro, da specificare) _______________________</w:t>
            </w:r>
          </w:p>
          <w:p w14:paraId="41002F0C" w14:textId="77777777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323D" w:rsidRPr="00DF0EE7" w14:paraId="29BFF42C" w14:textId="77777777" w:rsidTr="00A63549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33FDB014" w14:textId="77777777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2658CA3B" w14:textId="69A8088F" w:rsidR="00A6323D" w:rsidRPr="00DF0EE7" w:rsidRDefault="00A6323D" w:rsidP="00911E19">
            <w:pPr>
              <w:spacing w:after="0" w:line="192" w:lineRule="auto"/>
              <w:rPr>
                <w:rFonts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>con attenzione all’individualizzazione dei percorsi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2BDB865F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1FBEC4E1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7493A176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3753008B" w14:textId="5EA60EC5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06489670" w14:textId="77777777" w:rsidR="00A6323D" w:rsidRPr="00DF0EE7" w:rsidRDefault="00A6323D" w:rsidP="00911E19">
            <w:pPr>
              <w:spacing w:after="0" w:line="240" w:lineRule="auto"/>
              <w:ind w:left="199"/>
              <w:rPr>
                <w:rFonts w:cs="Calibri"/>
                <w:i/>
                <w:sz w:val="20"/>
                <w:szCs w:val="20"/>
              </w:rPr>
            </w:pPr>
          </w:p>
        </w:tc>
      </w:tr>
      <w:tr w:rsidR="00A6323D" w:rsidRPr="00DF0EE7" w14:paraId="31C57CAB" w14:textId="77777777" w:rsidTr="00A63549">
        <w:trPr>
          <w:jc w:val="center"/>
        </w:trPr>
        <w:tc>
          <w:tcPr>
            <w:tcW w:w="1271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DB7B45A" w14:textId="2C70332B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210D736E" w14:textId="18D7B8B4" w:rsidR="00A6323D" w:rsidRPr="00DF0EE7" w:rsidRDefault="00A6323D" w:rsidP="00911E19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 xml:space="preserve">con attenzione alla personalizzazione dei percorsi 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1C8A7775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 xml:space="preserve"> □ Presente</w:t>
            </w:r>
          </w:p>
          <w:p w14:paraId="07158632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5FC9D29A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5C878FC4" w14:textId="5CA13EC0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21902418" w14:textId="77777777" w:rsidR="00A6323D" w:rsidRPr="00DF0EE7" w:rsidRDefault="00A6323D" w:rsidP="00AA08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323D" w:rsidRPr="00DF0EE7" w14:paraId="589BD0C4" w14:textId="77777777" w:rsidTr="00A63549">
        <w:trPr>
          <w:jc w:val="center"/>
        </w:trPr>
        <w:tc>
          <w:tcPr>
            <w:tcW w:w="12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04C7EB2" w14:textId="6E51E150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7B77F234" w14:textId="7D8F3546" w:rsidR="00A6323D" w:rsidRPr="00DF0EE7" w:rsidRDefault="00A6323D" w:rsidP="00911E19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cs="Calibri"/>
                <w:sz w:val="20"/>
                <w:szCs w:val="20"/>
              </w:rPr>
              <w:t xml:space="preserve">fornendo agli alunni </w:t>
            </w:r>
            <w:r w:rsidRPr="00DF0EE7">
              <w:rPr>
                <w:rFonts w:cs="Calibri"/>
                <w:i/>
                <w:sz w:val="20"/>
                <w:szCs w:val="20"/>
              </w:rPr>
              <w:t>feedback</w:t>
            </w:r>
            <w:r w:rsidRPr="00DF0EE7">
              <w:rPr>
                <w:rFonts w:cs="Calibri"/>
                <w:sz w:val="20"/>
                <w:szCs w:val="20"/>
              </w:rPr>
              <w:t xml:space="preserve"> sullo svolgimento delle attività 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30F13FAA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32243686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324C7D62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71A93AF1" w14:textId="3B72F61D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44C1EF62" w14:textId="77777777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6B03B44" w14:textId="77777777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1DE65D6" w14:textId="77777777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BF59D2E" w14:textId="77777777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323D" w:rsidRPr="00DF0EE7" w14:paraId="79E0F84B" w14:textId="77777777" w:rsidTr="00A63549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6CA4CDFC" w14:textId="7EA002D7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164EF79B" w14:textId="0D65226C" w:rsidR="00A6323D" w:rsidRPr="00DF0EE7" w:rsidRDefault="00A6323D" w:rsidP="00911E19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assegna</w:t>
            </w:r>
            <w:r w:rsidR="00983353">
              <w:rPr>
                <w:rFonts w:eastAsia="Arial" w:cs="Calibri"/>
                <w:sz w:val="20"/>
                <w:szCs w:val="20"/>
              </w:rPr>
              <w:t>ndo</w:t>
            </w:r>
            <w:r w:rsidRPr="00DF0EE7">
              <w:rPr>
                <w:rFonts w:eastAsia="Arial" w:cs="Calibri"/>
                <w:sz w:val="20"/>
                <w:szCs w:val="20"/>
              </w:rPr>
              <w:t xml:space="preserve"> compiti coerenti rispetto alle attività svolte con attenzione all’individualizzazione e a eventuali percorsi personalizzati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12DB993E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0D9299BF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4C20ED08" w14:textId="77777777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04176430" w14:textId="26323209" w:rsidR="00A6323D" w:rsidRPr="00DF0EE7" w:rsidRDefault="00A6323D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106B27C2" w14:textId="232C10B4" w:rsidR="00A6323D" w:rsidRPr="00DF0EE7" w:rsidRDefault="00A6323D" w:rsidP="00911E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773FF869" w14:textId="77777777" w:rsidR="007B4689" w:rsidRPr="00DF0EE7" w:rsidRDefault="007B4689">
      <w:pPr>
        <w:rPr>
          <w:rFonts w:cs="Calibri"/>
          <w:sz w:val="20"/>
          <w:szCs w:val="20"/>
        </w:rPr>
      </w:pPr>
    </w:p>
    <w:p w14:paraId="6871F4A1" w14:textId="31808DF0" w:rsidR="00AA08B9" w:rsidRPr="00DF0EE7" w:rsidRDefault="003708AE" w:rsidP="00AA08B9">
      <w:pPr>
        <w:spacing w:after="0" w:line="240" w:lineRule="auto"/>
        <w:jc w:val="both"/>
        <w:rPr>
          <w:rFonts w:cs="Calibri"/>
          <w:sz w:val="20"/>
          <w:szCs w:val="20"/>
        </w:rPr>
      </w:pPr>
      <w:r w:rsidRPr="00DF0EE7">
        <w:rPr>
          <w:rFonts w:cs="Calibri"/>
          <w:sz w:val="20"/>
          <w:szCs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3133"/>
        <w:gridCol w:w="3133"/>
        <w:gridCol w:w="1681"/>
      </w:tblGrid>
      <w:tr w:rsidR="00AA08B9" w:rsidRPr="00DF0EE7" w14:paraId="23C7E81C" w14:textId="77777777" w:rsidTr="00A63549">
        <w:trPr>
          <w:jc w:val="center"/>
        </w:trPr>
        <w:tc>
          <w:tcPr>
            <w:tcW w:w="10201" w:type="dxa"/>
            <w:gridSpan w:val="4"/>
            <w:shd w:val="clear" w:color="auto" w:fill="D9D9D9"/>
          </w:tcPr>
          <w:p w14:paraId="76C2A1D9" w14:textId="48A52E60" w:rsidR="00AA08B9" w:rsidRPr="00DF0EE7" w:rsidRDefault="00C2144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F0EE7">
              <w:rPr>
                <w:rFonts w:cs="Calibri"/>
                <w:b/>
                <w:sz w:val="20"/>
                <w:szCs w:val="20"/>
              </w:rPr>
              <w:lastRenderedPageBreak/>
              <w:t>Processi di valutazione</w:t>
            </w:r>
          </w:p>
        </w:tc>
      </w:tr>
      <w:tr w:rsidR="00AA08B9" w:rsidRPr="00DF0EE7" w14:paraId="368CDD14" w14:textId="77777777" w:rsidTr="00A63549">
        <w:trPr>
          <w:jc w:val="center"/>
        </w:trPr>
        <w:tc>
          <w:tcPr>
            <w:tcW w:w="2254" w:type="dxa"/>
            <w:shd w:val="clear" w:color="auto" w:fill="D9D9D9"/>
            <w:vAlign w:val="center"/>
          </w:tcPr>
          <w:p w14:paraId="472051C3" w14:textId="77777777" w:rsidR="00AA08B9" w:rsidRPr="00DF0EE7" w:rsidRDefault="00AA08B9">
            <w:pPr>
              <w:spacing w:after="0" w:line="240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DF0EE7">
              <w:rPr>
                <w:rFonts w:eastAsia="Arial" w:cs="Calibri"/>
                <w:b/>
                <w:sz w:val="20"/>
                <w:szCs w:val="20"/>
              </w:rPr>
              <w:t>Indicatore</w:t>
            </w:r>
          </w:p>
        </w:tc>
        <w:tc>
          <w:tcPr>
            <w:tcW w:w="3133" w:type="dxa"/>
            <w:shd w:val="clear" w:color="auto" w:fill="D9D9D9"/>
          </w:tcPr>
          <w:p w14:paraId="3DED8CA4" w14:textId="77777777" w:rsidR="00AA08B9" w:rsidRPr="00DF0EE7" w:rsidRDefault="00AA08B9">
            <w:pPr>
              <w:spacing w:after="0" w:line="192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DF0EE7">
              <w:rPr>
                <w:rFonts w:eastAsia="Arial" w:cs="Calibri"/>
                <w:b/>
                <w:sz w:val="20"/>
                <w:szCs w:val="20"/>
              </w:rPr>
              <w:t>Descrittore</w:t>
            </w:r>
          </w:p>
        </w:tc>
        <w:tc>
          <w:tcPr>
            <w:tcW w:w="3133" w:type="dxa"/>
            <w:shd w:val="clear" w:color="auto" w:fill="D9D9D9"/>
            <w:vAlign w:val="center"/>
          </w:tcPr>
          <w:p w14:paraId="5D395182" w14:textId="77777777" w:rsidR="00AA08B9" w:rsidRPr="00DF0EE7" w:rsidRDefault="00AA08B9">
            <w:pPr>
              <w:spacing w:after="0" w:line="192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DF0EE7">
              <w:rPr>
                <w:rFonts w:eastAsia="Arial" w:cs="Calibri"/>
                <w:b/>
                <w:sz w:val="20"/>
                <w:szCs w:val="20"/>
              </w:rPr>
              <w:t>Frequenza</w:t>
            </w:r>
          </w:p>
        </w:tc>
        <w:tc>
          <w:tcPr>
            <w:tcW w:w="1681" w:type="dxa"/>
            <w:shd w:val="clear" w:color="auto" w:fill="D9D9D9"/>
            <w:vAlign w:val="center"/>
          </w:tcPr>
          <w:p w14:paraId="7AF8D193" w14:textId="77777777" w:rsidR="00AA08B9" w:rsidRPr="00DF0EE7" w:rsidRDefault="00AA08B9">
            <w:pPr>
              <w:spacing w:after="0" w:line="240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DF0EE7">
              <w:rPr>
                <w:rFonts w:eastAsia="Arial" w:cs="Calibri"/>
                <w:b/>
                <w:sz w:val="20"/>
                <w:szCs w:val="20"/>
              </w:rPr>
              <w:t>Note</w:t>
            </w:r>
          </w:p>
        </w:tc>
      </w:tr>
      <w:tr w:rsidR="003708AE" w:rsidRPr="00DF0EE7" w14:paraId="1BA0201D" w14:textId="77777777" w:rsidTr="00A63549">
        <w:trPr>
          <w:jc w:val="center"/>
        </w:trPr>
        <w:tc>
          <w:tcPr>
            <w:tcW w:w="2254" w:type="dxa"/>
            <w:vMerge w:val="restart"/>
            <w:shd w:val="clear" w:color="auto" w:fill="auto"/>
          </w:tcPr>
          <w:p w14:paraId="550A18AA" w14:textId="2B6BAC98" w:rsidR="003708AE" w:rsidRPr="00DF0EE7" w:rsidRDefault="003708AE" w:rsidP="00A6323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Il docente valuta i risultati di apprendimento</w:t>
            </w:r>
          </w:p>
        </w:tc>
        <w:tc>
          <w:tcPr>
            <w:tcW w:w="3133" w:type="dxa"/>
          </w:tcPr>
          <w:p w14:paraId="7F6107C6" w14:textId="504ED76A" w:rsidR="003708AE" w:rsidRPr="00DF0EE7" w:rsidRDefault="003708AE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 xml:space="preserve">rispettando ed eventualmente integrando le tipologie di prove e i criteri previsti dal collegio docenti 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487424D9" w14:textId="77777777" w:rsidR="003708AE" w:rsidRPr="00DF0EE7" w:rsidRDefault="003708AE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2AB684A8" w14:textId="77777777" w:rsidR="003708AE" w:rsidRPr="00DF0EE7" w:rsidRDefault="003708AE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370BE31E" w14:textId="77777777" w:rsidR="003708AE" w:rsidRPr="00DF0EE7" w:rsidRDefault="003708AE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60A3099F" w14:textId="25BE07A7" w:rsidR="003708AE" w:rsidRPr="00DF0EE7" w:rsidRDefault="003708AE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69B509AD" w14:textId="77777777" w:rsidR="003708AE" w:rsidRPr="00DF0EE7" w:rsidRDefault="003708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14127C8" w14:textId="77777777" w:rsidR="003708AE" w:rsidRPr="00DF0EE7" w:rsidRDefault="003708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708AE" w:rsidRPr="00DF0EE7" w14:paraId="0218A984" w14:textId="77777777" w:rsidTr="00A63549">
        <w:trPr>
          <w:jc w:val="center"/>
        </w:trPr>
        <w:tc>
          <w:tcPr>
            <w:tcW w:w="2254" w:type="dxa"/>
            <w:vMerge/>
            <w:shd w:val="clear" w:color="auto" w:fill="auto"/>
          </w:tcPr>
          <w:p w14:paraId="22F1F4A8" w14:textId="77777777" w:rsidR="003708AE" w:rsidRPr="00DF0EE7" w:rsidRDefault="003708AE" w:rsidP="00A6323D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37439EE2" w14:textId="63A6712B" w:rsidR="003708AE" w:rsidRPr="00DF0EE7" w:rsidRDefault="003708AE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correlando le tipologie di verifica formalizzate alle attività progettate e realizzate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429160D8" w14:textId="77777777" w:rsidR="003708AE" w:rsidRPr="00DF0EE7" w:rsidRDefault="003708AE" w:rsidP="008B206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5E3D1802" w14:textId="77777777" w:rsidR="003708AE" w:rsidRPr="00DF0EE7" w:rsidRDefault="003708AE" w:rsidP="008B206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68CEE0E3" w14:textId="77777777" w:rsidR="003708AE" w:rsidRPr="00DF0EE7" w:rsidRDefault="003708AE" w:rsidP="008B206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38331360" w14:textId="63964E56" w:rsidR="003708AE" w:rsidRPr="00DF0EE7" w:rsidRDefault="003708AE" w:rsidP="008B206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1A7B2A76" w14:textId="77777777" w:rsidR="003708AE" w:rsidRPr="00DF0EE7" w:rsidRDefault="003708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708AE" w:rsidRPr="00DF0EE7" w14:paraId="0CEA95C9" w14:textId="77777777" w:rsidTr="00A63549">
        <w:trPr>
          <w:jc w:val="center"/>
        </w:trPr>
        <w:tc>
          <w:tcPr>
            <w:tcW w:w="225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BF7F5D3" w14:textId="77777777" w:rsidR="003708AE" w:rsidRPr="00DF0EE7" w:rsidRDefault="003708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729EA925" w14:textId="69D7775E" w:rsidR="003708AE" w:rsidRPr="00DF0EE7" w:rsidRDefault="003708AE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coprogettando le prove con l’insegnante di sostegno e le eventuali altre figure di riferimento in stretto raccordo con gli obiettivi previsti dai PEI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6773EC10" w14:textId="77777777" w:rsidR="003708AE" w:rsidRPr="00DF0EE7" w:rsidRDefault="003708AE" w:rsidP="003708AE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65341054" w14:textId="77777777" w:rsidR="003708AE" w:rsidRPr="00DF0EE7" w:rsidRDefault="003708AE" w:rsidP="003708AE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196363A6" w14:textId="77777777" w:rsidR="003708AE" w:rsidRPr="00DF0EE7" w:rsidRDefault="003708AE" w:rsidP="003708AE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4BCBD645" w14:textId="14F297D2" w:rsidR="003708AE" w:rsidRPr="00DF0EE7" w:rsidRDefault="003708AE" w:rsidP="003708AE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65E7E935" w14:textId="77777777" w:rsidR="003708AE" w:rsidRPr="00DF0EE7" w:rsidRDefault="003708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708AE" w:rsidRPr="00DF0EE7" w14:paraId="05F4D12B" w14:textId="77777777" w:rsidTr="00A63549">
        <w:trPr>
          <w:jc w:val="center"/>
        </w:trPr>
        <w:tc>
          <w:tcPr>
            <w:tcW w:w="225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E80F958" w14:textId="77777777" w:rsidR="003708AE" w:rsidRPr="00DF0EE7" w:rsidRDefault="003708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54EA56B8" w14:textId="17026084" w:rsidR="003708AE" w:rsidRPr="00DF0EE7" w:rsidRDefault="003708AE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tenendo conto dei PDP degli alunni con DSA e degli eventuali PDP e comunque delle caratteristiche degli alunni con altre tipologie di BES, al fine dell’adozione degli appropriati strumenti compensativi e misure dispensative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39B715D3" w14:textId="77777777" w:rsidR="003708AE" w:rsidRPr="00DF0EE7" w:rsidRDefault="003708AE" w:rsidP="003708AE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3FCD24E1" w14:textId="77777777" w:rsidR="003708AE" w:rsidRPr="00DF0EE7" w:rsidRDefault="003708AE" w:rsidP="003708AE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3C0CB4CA" w14:textId="77777777" w:rsidR="003708AE" w:rsidRPr="00DF0EE7" w:rsidRDefault="003708AE" w:rsidP="003708AE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3D0DC210" w14:textId="4E80762F" w:rsidR="003708AE" w:rsidRPr="00DF0EE7" w:rsidRDefault="003708AE" w:rsidP="003708AE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53DAA4E5" w14:textId="77777777" w:rsidR="003708AE" w:rsidRPr="00DF0EE7" w:rsidRDefault="003708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708AE" w:rsidRPr="00DF0EE7" w14:paraId="256AA8BD" w14:textId="77777777" w:rsidTr="00A63549">
        <w:trPr>
          <w:jc w:val="center"/>
        </w:trPr>
        <w:tc>
          <w:tcPr>
            <w:tcW w:w="2254" w:type="dxa"/>
            <w:vMerge/>
            <w:shd w:val="clear" w:color="auto" w:fill="auto"/>
            <w:vAlign w:val="center"/>
          </w:tcPr>
          <w:p w14:paraId="4402D010" w14:textId="77777777" w:rsidR="003708AE" w:rsidRPr="00DF0EE7" w:rsidRDefault="003708AE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3AF4CC48" w14:textId="6E9764EC" w:rsidR="003708AE" w:rsidRPr="00DF0EE7" w:rsidRDefault="003708AE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chiarendo alla classe le consegne e i criteri di valutazione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18482C56" w14:textId="77777777" w:rsidR="003708AE" w:rsidRPr="00DF0EE7" w:rsidRDefault="003708AE" w:rsidP="008B206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23D992B8" w14:textId="77777777" w:rsidR="003708AE" w:rsidRPr="00DF0EE7" w:rsidRDefault="003708AE" w:rsidP="008B206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6CDE6E83" w14:textId="77777777" w:rsidR="003708AE" w:rsidRPr="00DF0EE7" w:rsidRDefault="003708AE" w:rsidP="008B206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5C4DB128" w14:textId="2C429758" w:rsidR="003708AE" w:rsidRPr="00DF0EE7" w:rsidRDefault="003708AE" w:rsidP="008B206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2B9244EB" w14:textId="77777777" w:rsidR="003708AE" w:rsidRPr="00DF0EE7" w:rsidRDefault="003708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708AE" w:rsidRPr="00DF0EE7" w14:paraId="1DE1EA77" w14:textId="77777777" w:rsidTr="00A63549">
        <w:trPr>
          <w:jc w:val="center"/>
        </w:trPr>
        <w:tc>
          <w:tcPr>
            <w:tcW w:w="2254" w:type="dxa"/>
            <w:vMerge/>
            <w:shd w:val="clear" w:color="auto" w:fill="auto"/>
            <w:vAlign w:val="center"/>
          </w:tcPr>
          <w:p w14:paraId="1F023289" w14:textId="77777777" w:rsidR="003708AE" w:rsidRPr="00DF0EE7" w:rsidRDefault="003708AE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3259707D" w14:textId="3C711353" w:rsidR="003708AE" w:rsidRPr="00DF0EE7" w:rsidRDefault="003708AE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per le prove scritte, scritto/grafiche, pratiche predisponendo e allegando alle prove specifiche griglie di valutazione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11B4D946" w14:textId="77777777" w:rsidR="003708AE" w:rsidRPr="00DF0EE7" w:rsidRDefault="003708AE" w:rsidP="008B206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61FFFEC9" w14:textId="77777777" w:rsidR="003708AE" w:rsidRPr="00DF0EE7" w:rsidRDefault="003708AE" w:rsidP="008B206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34DE533D" w14:textId="77777777" w:rsidR="003708AE" w:rsidRPr="00DF0EE7" w:rsidRDefault="003708AE" w:rsidP="008B206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2C3D2BAA" w14:textId="502C2C6B" w:rsidR="003708AE" w:rsidRPr="00DF0EE7" w:rsidRDefault="003708AE" w:rsidP="008B206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41C0D616" w14:textId="77777777" w:rsidR="003708AE" w:rsidRPr="00DF0EE7" w:rsidRDefault="003708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708AE" w:rsidRPr="00DF0EE7" w14:paraId="26CD52D5" w14:textId="77777777" w:rsidTr="00A63549">
        <w:trPr>
          <w:jc w:val="center"/>
        </w:trPr>
        <w:tc>
          <w:tcPr>
            <w:tcW w:w="2254" w:type="dxa"/>
            <w:vMerge/>
            <w:shd w:val="clear" w:color="auto" w:fill="auto"/>
            <w:vAlign w:val="center"/>
          </w:tcPr>
          <w:p w14:paraId="7244C5C1" w14:textId="77777777" w:rsidR="003708AE" w:rsidRPr="00DF0EE7" w:rsidRDefault="003708AE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53636EDB" w14:textId="55C6E832" w:rsidR="003708AE" w:rsidRPr="00DF0EE7" w:rsidRDefault="003708AE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cadenzando le verifiche in maniera congrua nel corso dei periodi didattici di riferimento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49B0D5DE" w14:textId="77777777" w:rsidR="003708AE" w:rsidRPr="00DF0EE7" w:rsidRDefault="003708AE" w:rsidP="008B206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20098D0D" w14:textId="77777777" w:rsidR="003708AE" w:rsidRPr="00DF0EE7" w:rsidRDefault="003708AE" w:rsidP="008B206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2974F8AD" w14:textId="77777777" w:rsidR="003708AE" w:rsidRPr="00DF0EE7" w:rsidRDefault="003708AE" w:rsidP="008B206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28A09736" w14:textId="0774CD3B" w:rsidR="003708AE" w:rsidRPr="00DF0EE7" w:rsidRDefault="003708AE" w:rsidP="008B206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33D5A951" w14:textId="77777777" w:rsidR="003708AE" w:rsidRPr="00DF0EE7" w:rsidRDefault="003708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708AE" w:rsidRPr="00DF0EE7" w14:paraId="024B99A6" w14:textId="77777777" w:rsidTr="00A63549">
        <w:trPr>
          <w:jc w:val="center"/>
        </w:trPr>
        <w:tc>
          <w:tcPr>
            <w:tcW w:w="2254" w:type="dxa"/>
            <w:vMerge/>
            <w:shd w:val="clear" w:color="auto" w:fill="auto"/>
            <w:vAlign w:val="center"/>
          </w:tcPr>
          <w:p w14:paraId="47F0B013" w14:textId="77777777" w:rsidR="003708AE" w:rsidRPr="00DF0EE7" w:rsidRDefault="003708AE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779FB4A5" w14:textId="786A459D" w:rsidR="003708AE" w:rsidRPr="00DF0EE7" w:rsidRDefault="003708AE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restituendo le prove valutate e corrette tempestivamente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26F215BE" w14:textId="77777777" w:rsidR="003708AE" w:rsidRPr="00DF0EE7" w:rsidRDefault="003708AE" w:rsidP="008B206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3038F48A" w14:textId="77777777" w:rsidR="003708AE" w:rsidRPr="00DF0EE7" w:rsidRDefault="003708AE" w:rsidP="008B206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140A15CC" w14:textId="77777777" w:rsidR="003708AE" w:rsidRPr="00DF0EE7" w:rsidRDefault="003708AE" w:rsidP="008B206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44E225C9" w14:textId="61F2E768" w:rsidR="003708AE" w:rsidRPr="00DF0EE7" w:rsidRDefault="003708AE" w:rsidP="008B206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32D07600" w14:textId="77777777" w:rsidR="003708AE" w:rsidRPr="00DF0EE7" w:rsidRDefault="003708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708AE" w:rsidRPr="00DF0EE7" w14:paraId="768F8C53" w14:textId="77777777" w:rsidTr="00A63549">
        <w:trPr>
          <w:jc w:val="center"/>
        </w:trPr>
        <w:tc>
          <w:tcPr>
            <w:tcW w:w="2254" w:type="dxa"/>
            <w:vMerge w:val="restart"/>
            <w:shd w:val="clear" w:color="auto" w:fill="auto"/>
            <w:vAlign w:val="center"/>
          </w:tcPr>
          <w:p w14:paraId="68E0E197" w14:textId="77777777" w:rsidR="003708AE" w:rsidRPr="00DF0EE7" w:rsidRDefault="003708AE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163B4748" w14:textId="792BF0B3" w:rsidR="003708AE" w:rsidRPr="00DF0EE7" w:rsidRDefault="003708AE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adottando opportune strategie di individualizzazione al fine della comprensione e superamento degli errori, secondo la metodologia dell’apprendimento per prove ed errori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3EA478BE" w14:textId="77777777" w:rsidR="003708AE" w:rsidRPr="00DF0EE7" w:rsidRDefault="003708AE" w:rsidP="008B206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46B8E372" w14:textId="77777777" w:rsidR="003708AE" w:rsidRPr="00DF0EE7" w:rsidRDefault="003708AE" w:rsidP="008B206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3DFA5EC3" w14:textId="77777777" w:rsidR="003708AE" w:rsidRPr="00DF0EE7" w:rsidRDefault="003708AE" w:rsidP="008B206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7B2A5E6F" w14:textId="49122A38" w:rsidR="003708AE" w:rsidRPr="00DF0EE7" w:rsidRDefault="003708AE" w:rsidP="008B206D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2375BAE4" w14:textId="77777777" w:rsidR="003708AE" w:rsidRPr="00DF0EE7" w:rsidRDefault="003708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708AE" w:rsidRPr="00DF0EE7" w14:paraId="5697B4DF" w14:textId="77777777" w:rsidTr="00A63549">
        <w:trPr>
          <w:jc w:val="center"/>
        </w:trPr>
        <w:tc>
          <w:tcPr>
            <w:tcW w:w="2254" w:type="dxa"/>
            <w:vMerge/>
            <w:shd w:val="clear" w:color="auto" w:fill="auto"/>
            <w:vAlign w:val="center"/>
          </w:tcPr>
          <w:p w14:paraId="2B12B15E" w14:textId="77777777" w:rsidR="003708AE" w:rsidRPr="00DF0EE7" w:rsidRDefault="003708AE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072B2577" w14:textId="6AB3657F" w:rsidR="003708AE" w:rsidRPr="00DF0EE7" w:rsidRDefault="003708AE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evidenziando il raggiungimento degli eventuali obiettivi di apprendimento propri del percorso di educazione civica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1F2CCE78" w14:textId="77777777" w:rsidR="003708AE" w:rsidRPr="00DF0EE7" w:rsidRDefault="003708AE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14F98945" w14:textId="77777777" w:rsidR="003708AE" w:rsidRPr="00DF0EE7" w:rsidRDefault="003708AE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4413CDF8" w14:textId="77777777" w:rsidR="003708AE" w:rsidRPr="00DF0EE7" w:rsidRDefault="003708AE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1D48F031" w14:textId="46D17BE2" w:rsidR="003708AE" w:rsidRPr="00DF0EE7" w:rsidRDefault="003708AE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123356DA" w14:textId="77777777" w:rsidR="003708AE" w:rsidRPr="00DF0EE7" w:rsidRDefault="003708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A08A7" w:rsidRPr="00DF0EE7" w14:paraId="53033733" w14:textId="77777777" w:rsidTr="00A63549">
        <w:trPr>
          <w:jc w:val="center"/>
        </w:trPr>
        <w:tc>
          <w:tcPr>
            <w:tcW w:w="2254" w:type="dxa"/>
            <w:tcBorders>
              <w:bottom w:val="nil"/>
            </w:tcBorders>
            <w:shd w:val="clear" w:color="auto" w:fill="auto"/>
          </w:tcPr>
          <w:p w14:paraId="38C85ED8" w14:textId="2FA7363B" w:rsidR="000A08A7" w:rsidRPr="00DF0EE7" w:rsidRDefault="000A08A7" w:rsidP="00A6323D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Il docente valuta le competenze trasversali</w:t>
            </w:r>
          </w:p>
        </w:tc>
        <w:tc>
          <w:tcPr>
            <w:tcW w:w="3133" w:type="dxa"/>
          </w:tcPr>
          <w:p w14:paraId="79EB68B8" w14:textId="1D15477B" w:rsidR="000A08A7" w:rsidRPr="00DF0EE7" w:rsidRDefault="000A08A7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adottando specific</w:t>
            </w:r>
            <w:r w:rsidR="00983353">
              <w:rPr>
                <w:rFonts w:eastAsia="Arial" w:cs="Calibri"/>
                <w:sz w:val="20"/>
                <w:szCs w:val="20"/>
              </w:rPr>
              <w:t>i</w:t>
            </w:r>
            <w:r w:rsidRPr="00DF0EE7">
              <w:rPr>
                <w:rFonts w:eastAsia="Arial" w:cs="Calibri"/>
                <w:sz w:val="20"/>
                <w:szCs w:val="20"/>
              </w:rPr>
              <w:t xml:space="preserve"> </w:t>
            </w:r>
            <w:r w:rsidR="00983353">
              <w:rPr>
                <w:rFonts w:eastAsia="Arial" w:cs="Calibri"/>
                <w:sz w:val="20"/>
                <w:szCs w:val="20"/>
              </w:rPr>
              <w:t>strumenti</w:t>
            </w:r>
            <w:r w:rsidRPr="00DF0EE7">
              <w:rPr>
                <w:rFonts w:eastAsia="Arial" w:cs="Calibri"/>
                <w:sz w:val="20"/>
                <w:szCs w:val="20"/>
              </w:rPr>
              <w:t xml:space="preserve"> di valutazione 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6D8A704E" w14:textId="77777777" w:rsidR="00A65F53" w:rsidRPr="00DF0EE7" w:rsidRDefault="00A65F53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73034D0E" w14:textId="77777777" w:rsidR="00A65F53" w:rsidRPr="00DF0EE7" w:rsidRDefault="00A65F53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60B00181" w14:textId="77777777" w:rsidR="00A65F53" w:rsidRPr="00DF0EE7" w:rsidRDefault="00A65F53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571D5C65" w14:textId="5B368F99" w:rsidR="000A08A7" w:rsidRPr="00DF0EE7" w:rsidRDefault="00A65F53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1C6E6AC8" w14:textId="77777777" w:rsidR="000A08A7" w:rsidRPr="00DF0EE7" w:rsidRDefault="000A08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708AE" w:rsidRPr="00DF0EE7" w14:paraId="41EBBB03" w14:textId="77777777" w:rsidTr="00A63549">
        <w:trPr>
          <w:jc w:val="center"/>
        </w:trPr>
        <w:tc>
          <w:tcPr>
            <w:tcW w:w="225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270704B" w14:textId="77777777" w:rsidR="003708AE" w:rsidRPr="00DF0EE7" w:rsidRDefault="003708AE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7E90B9D2" w14:textId="6917FDED" w:rsidR="003708AE" w:rsidRPr="00DF0EE7" w:rsidRDefault="003708AE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 xml:space="preserve">nel confronto collegiale coi colleghi 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572FC356" w14:textId="77777777" w:rsidR="003708AE" w:rsidRPr="00DF0EE7" w:rsidRDefault="003708AE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5E65A384" w14:textId="77777777" w:rsidR="003708AE" w:rsidRPr="00DF0EE7" w:rsidRDefault="003708AE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7C3EE0A8" w14:textId="77777777" w:rsidR="003708AE" w:rsidRPr="00DF0EE7" w:rsidRDefault="003708AE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11359F8F" w14:textId="133D87D7" w:rsidR="003708AE" w:rsidRPr="00DF0EE7" w:rsidRDefault="003708AE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 xml:space="preserve">□ Non pertinente all’attività </w:t>
            </w:r>
            <w:r w:rsidRPr="00DF0EE7">
              <w:rPr>
                <w:rFonts w:eastAsia="Arial" w:cs="Calibri"/>
                <w:sz w:val="20"/>
                <w:szCs w:val="20"/>
              </w:rPr>
              <w:lastRenderedPageBreak/>
              <w:t>osservata</w:t>
            </w:r>
          </w:p>
        </w:tc>
        <w:tc>
          <w:tcPr>
            <w:tcW w:w="1681" w:type="dxa"/>
            <w:shd w:val="clear" w:color="auto" w:fill="auto"/>
          </w:tcPr>
          <w:p w14:paraId="5136E493" w14:textId="77777777" w:rsidR="003708AE" w:rsidRPr="00DF0EE7" w:rsidRDefault="003708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708AE" w:rsidRPr="00DF0EE7" w14:paraId="6BA6E690" w14:textId="77777777" w:rsidTr="00A63549">
        <w:trPr>
          <w:jc w:val="center"/>
        </w:trPr>
        <w:tc>
          <w:tcPr>
            <w:tcW w:w="2254" w:type="dxa"/>
            <w:vMerge/>
            <w:shd w:val="clear" w:color="auto" w:fill="auto"/>
            <w:vAlign w:val="center"/>
          </w:tcPr>
          <w:p w14:paraId="3FFFEF01" w14:textId="77777777" w:rsidR="003708AE" w:rsidRPr="00DF0EE7" w:rsidRDefault="003708AE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5880D73F" w14:textId="301437C9" w:rsidR="003708AE" w:rsidRPr="00DF0EE7" w:rsidRDefault="003708AE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desumendo il grado di raggiungimento delle stesse attraverso l’osservazione sistematica e l’analisi delle verifiche svolte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3A9111DB" w14:textId="77777777" w:rsidR="003708AE" w:rsidRPr="00DF0EE7" w:rsidRDefault="003708AE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Presente</w:t>
            </w:r>
          </w:p>
          <w:p w14:paraId="6A66D4B9" w14:textId="77777777" w:rsidR="003708AE" w:rsidRPr="00DF0EE7" w:rsidRDefault="003708AE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Saltuario e/o parziale</w:t>
            </w:r>
          </w:p>
          <w:p w14:paraId="05FBB911" w14:textId="77777777" w:rsidR="003708AE" w:rsidRPr="00DF0EE7" w:rsidRDefault="003708AE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Assente</w:t>
            </w:r>
          </w:p>
          <w:p w14:paraId="61CE7C94" w14:textId="24F77E52" w:rsidR="003708AE" w:rsidRPr="00DF0EE7" w:rsidRDefault="003708AE" w:rsidP="00A65F53">
            <w:pPr>
              <w:spacing w:after="0" w:line="192" w:lineRule="auto"/>
              <w:rPr>
                <w:rFonts w:eastAsia="Arial" w:cs="Calibri"/>
                <w:sz w:val="20"/>
                <w:szCs w:val="20"/>
              </w:rPr>
            </w:pPr>
            <w:r w:rsidRPr="00DF0EE7">
              <w:rPr>
                <w:rFonts w:eastAsia="Arial" w:cs="Calibri"/>
                <w:sz w:val="20"/>
                <w:szCs w:val="20"/>
              </w:rPr>
              <w:t>□ Non pertinente all’attività osservata</w:t>
            </w:r>
          </w:p>
        </w:tc>
        <w:tc>
          <w:tcPr>
            <w:tcW w:w="1681" w:type="dxa"/>
            <w:shd w:val="clear" w:color="auto" w:fill="auto"/>
          </w:tcPr>
          <w:p w14:paraId="498E1ACC" w14:textId="77777777" w:rsidR="003708AE" w:rsidRPr="00DF0EE7" w:rsidRDefault="003708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58A1C806" w14:textId="68FCC70F" w:rsidR="002E01AE" w:rsidRPr="00DF0EE7" w:rsidRDefault="002E01AE" w:rsidP="00146E46">
      <w:pPr>
        <w:spacing w:after="120" w:line="240" w:lineRule="auto"/>
        <w:jc w:val="right"/>
        <w:rPr>
          <w:rFonts w:cs="Calibri"/>
          <w:sz w:val="20"/>
          <w:szCs w:val="20"/>
        </w:rPr>
      </w:pPr>
    </w:p>
    <w:p w14:paraId="51836FF6" w14:textId="4FFCEE9A" w:rsidR="001D4A59" w:rsidRDefault="001D4A59" w:rsidP="00987807">
      <w:pPr>
        <w:spacing w:after="120" w:line="240" w:lineRule="auto"/>
        <w:jc w:val="both"/>
        <w:rPr>
          <w:rFonts w:cs="Calibri"/>
        </w:rPr>
      </w:pPr>
    </w:p>
    <w:p w14:paraId="355A6F79" w14:textId="69735384" w:rsidR="00A41521" w:rsidRDefault="00A41521" w:rsidP="00987807">
      <w:pPr>
        <w:spacing w:after="120" w:line="240" w:lineRule="auto"/>
        <w:jc w:val="both"/>
        <w:rPr>
          <w:rFonts w:cs="Calibri"/>
        </w:rPr>
      </w:pPr>
    </w:p>
    <w:p w14:paraId="0857D1A3" w14:textId="2C121629" w:rsidR="00A41521" w:rsidRDefault="00A41521" w:rsidP="00987807">
      <w:pPr>
        <w:spacing w:after="120" w:line="240" w:lineRule="auto"/>
        <w:jc w:val="both"/>
        <w:rPr>
          <w:rFonts w:cs="Calibri"/>
        </w:rPr>
      </w:pPr>
    </w:p>
    <w:sectPr w:rsidR="00A41521" w:rsidSect="007E787E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35590" w14:textId="77777777" w:rsidR="007E787E" w:rsidRDefault="007E787E" w:rsidP="001D4A59">
      <w:pPr>
        <w:spacing w:after="0" w:line="240" w:lineRule="auto"/>
      </w:pPr>
      <w:r>
        <w:separator/>
      </w:r>
    </w:p>
  </w:endnote>
  <w:endnote w:type="continuationSeparator" w:id="0">
    <w:p w14:paraId="31CE3673" w14:textId="77777777" w:rsidR="007E787E" w:rsidRDefault="007E787E" w:rsidP="001D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BC8E" w14:textId="77777777" w:rsidR="00704608" w:rsidRDefault="0070460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AF7E2D">
      <w:rPr>
        <w:noProof/>
      </w:rPr>
      <w:t>5</w:t>
    </w:r>
    <w:r>
      <w:fldChar w:fldCharType="end"/>
    </w:r>
  </w:p>
  <w:p w14:paraId="7B3F3DFE" w14:textId="77777777" w:rsidR="00704608" w:rsidRDefault="007046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8CD0" w14:textId="77777777" w:rsidR="007E787E" w:rsidRDefault="007E787E" w:rsidP="001D4A59">
      <w:pPr>
        <w:spacing w:after="0" w:line="240" w:lineRule="auto"/>
      </w:pPr>
      <w:r>
        <w:separator/>
      </w:r>
    </w:p>
  </w:footnote>
  <w:footnote w:type="continuationSeparator" w:id="0">
    <w:p w14:paraId="3C065854" w14:textId="77777777" w:rsidR="007E787E" w:rsidRDefault="007E787E" w:rsidP="001D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0B6CF" w14:textId="22BA6F5C" w:rsidR="00AA08B9" w:rsidRPr="006B066F" w:rsidRDefault="00A41521" w:rsidP="00AA08B9">
    <w:pPr>
      <w:pStyle w:val="intestaz1"/>
      <w:spacing w:after="0" w:line="216" w:lineRule="auto"/>
      <w:rPr>
        <w:rFonts w:ascii="Palace Script MT" w:hAnsi="Palace Script MT"/>
        <w:b/>
        <w:sz w:val="44"/>
        <w:szCs w:val="44"/>
      </w:rPr>
    </w:pPr>
    <w:r>
      <w:rPr>
        <w:noProof/>
        <w:sz w:val="13"/>
        <w:szCs w:val="13"/>
        <w:lang w:eastAsia="it-IT"/>
      </w:rPr>
      <w:drawing>
        <wp:inline distT="0" distB="0" distL="0" distR="0" wp14:anchorId="5155C2B1" wp14:editId="5B77EC8B">
          <wp:extent cx="400050" cy="469900"/>
          <wp:effectExtent l="0" t="0" r="0" b="0"/>
          <wp:docPr id="1" name="Immagine 1" descr="Repubblica italian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epubblica italiana (log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5D01">
      <w:rPr>
        <w:sz w:val="13"/>
        <w:szCs w:val="13"/>
      </w:rPr>
      <w:br/>
    </w:r>
    <w:r w:rsidR="00935D01" w:rsidRPr="006B066F">
      <w:rPr>
        <w:rFonts w:ascii="Palace Script MT" w:hAnsi="Palace Script MT"/>
        <w:b/>
        <w:sz w:val="48"/>
        <w:szCs w:val="48"/>
      </w:rPr>
      <w:t>Ministero dell’Istruzione</w:t>
    </w:r>
  </w:p>
  <w:p w14:paraId="4071CE5C" w14:textId="468C95B5" w:rsidR="00935D01" w:rsidRPr="006B066F" w:rsidRDefault="00935D01" w:rsidP="00935D01">
    <w:pPr>
      <w:pStyle w:val="intestaz1"/>
      <w:spacing w:after="0"/>
      <w:rPr>
        <w:rFonts w:ascii="Palace Script MT" w:hAnsi="Palace Script MT"/>
        <w:b/>
        <w:sz w:val="44"/>
        <w:szCs w:val="44"/>
      </w:rPr>
    </w:pPr>
  </w:p>
  <w:p w14:paraId="69066ADF" w14:textId="77777777" w:rsidR="00704608" w:rsidRDefault="0070460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65A"/>
    <w:rsid w:val="0001365A"/>
    <w:rsid w:val="00021381"/>
    <w:rsid w:val="0002168B"/>
    <w:rsid w:val="000A08A7"/>
    <w:rsid w:val="000A15BA"/>
    <w:rsid w:val="000B22DF"/>
    <w:rsid w:val="000D27F2"/>
    <w:rsid w:val="000D7108"/>
    <w:rsid w:val="0012067C"/>
    <w:rsid w:val="00126BD7"/>
    <w:rsid w:val="0013064A"/>
    <w:rsid w:val="00141B52"/>
    <w:rsid w:val="00146E46"/>
    <w:rsid w:val="00174B28"/>
    <w:rsid w:val="001769A8"/>
    <w:rsid w:val="0019461B"/>
    <w:rsid w:val="001C1630"/>
    <w:rsid w:val="001D4A59"/>
    <w:rsid w:val="001E083B"/>
    <w:rsid w:val="001E748A"/>
    <w:rsid w:val="00214407"/>
    <w:rsid w:val="00217373"/>
    <w:rsid w:val="002975F6"/>
    <w:rsid w:val="002D2181"/>
    <w:rsid w:val="002E01AE"/>
    <w:rsid w:val="0031587F"/>
    <w:rsid w:val="003708AE"/>
    <w:rsid w:val="00391866"/>
    <w:rsid w:val="00393978"/>
    <w:rsid w:val="00397C8B"/>
    <w:rsid w:val="00403D0C"/>
    <w:rsid w:val="004B1B0F"/>
    <w:rsid w:val="004F2688"/>
    <w:rsid w:val="00500953"/>
    <w:rsid w:val="00505A5E"/>
    <w:rsid w:val="00511BB3"/>
    <w:rsid w:val="005E191F"/>
    <w:rsid w:val="005E3FE3"/>
    <w:rsid w:val="006C7908"/>
    <w:rsid w:val="006E664A"/>
    <w:rsid w:val="006F5F8D"/>
    <w:rsid w:val="00704608"/>
    <w:rsid w:val="007A1988"/>
    <w:rsid w:val="007B23C0"/>
    <w:rsid w:val="007B4689"/>
    <w:rsid w:val="007B692B"/>
    <w:rsid w:val="007D7839"/>
    <w:rsid w:val="007E40C5"/>
    <w:rsid w:val="007E787E"/>
    <w:rsid w:val="008077F5"/>
    <w:rsid w:val="008127DF"/>
    <w:rsid w:val="00822DD6"/>
    <w:rsid w:val="00826C0B"/>
    <w:rsid w:val="00835E42"/>
    <w:rsid w:val="008416F7"/>
    <w:rsid w:val="00857E42"/>
    <w:rsid w:val="008678ED"/>
    <w:rsid w:val="008763A5"/>
    <w:rsid w:val="008B206D"/>
    <w:rsid w:val="008C057E"/>
    <w:rsid w:val="008E2C31"/>
    <w:rsid w:val="008F0DE3"/>
    <w:rsid w:val="00911E19"/>
    <w:rsid w:val="00935D01"/>
    <w:rsid w:val="00983353"/>
    <w:rsid w:val="00987807"/>
    <w:rsid w:val="009B4398"/>
    <w:rsid w:val="00A047D1"/>
    <w:rsid w:val="00A41521"/>
    <w:rsid w:val="00A6323D"/>
    <w:rsid w:val="00A63549"/>
    <w:rsid w:val="00A645A6"/>
    <w:rsid w:val="00A65F53"/>
    <w:rsid w:val="00A83E1D"/>
    <w:rsid w:val="00AA08B9"/>
    <w:rsid w:val="00AA25FA"/>
    <w:rsid w:val="00AA2732"/>
    <w:rsid w:val="00AC7027"/>
    <w:rsid w:val="00AC779C"/>
    <w:rsid w:val="00AD232D"/>
    <w:rsid w:val="00AF3A5A"/>
    <w:rsid w:val="00AF7E2D"/>
    <w:rsid w:val="00B21BC0"/>
    <w:rsid w:val="00B456E5"/>
    <w:rsid w:val="00B9081E"/>
    <w:rsid w:val="00BA2F83"/>
    <w:rsid w:val="00BB4150"/>
    <w:rsid w:val="00BC31F6"/>
    <w:rsid w:val="00C21444"/>
    <w:rsid w:val="00C67900"/>
    <w:rsid w:val="00CB67B9"/>
    <w:rsid w:val="00CC034C"/>
    <w:rsid w:val="00CD1EA7"/>
    <w:rsid w:val="00D14F04"/>
    <w:rsid w:val="00D738A7"/>
    <w:rsid w:val="00DE3EC8"/>
    <w:rsid w:val="00DF0EE7"/>
    <w:rsid w:val="00E23EBA"/>
    <w:rsid w:val="00E33019"/>
    <w:rsid w:val="00E35885"/>
    <w:rsid w:val="00E831E7"/>
    <w:rsid w:val="00E966DC"/>
    <w:rsid w:val="00EC6F55"/>
    <w:rsid w:val="00EE2733"/>
    <w:rsid w:val="00F5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FEB676"/>
  <w15:docId w15:val="{64775AD5-F23D-49CC-86EC-A857431A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00" w:after="0"/>
      <w:outlineLvl w:val="4"/>
    </w:pPr>
    <w:rPr>
      <w:rFonts w:ascii="Cambria" w:eastAsia="MS Gothic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200" w:after="0"/>
      <w:outlineLvl w:val="5"/>
    </w:pPr>
    <w:rPr>
      <w:rFonts w:ascii="Cambria" w:eastAsia="MS Gothic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200" w:after="0"/>
      <w:outlineLvl w:val="6"/>
    </w:pPr>
    <w:rPr>
      <w:rFonts w:ascii="Cambria" w:eastAsia="MS Gothic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200" w:after="0"/>
      <w:outlineLvl w:val="7"/>
    </w:pPr>
    <w:rPr>
      <w:rFonts w:ascii="Cambria" w:eastAsia="MS Gothic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200" w:after="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Pr>
      <w:rFonts w:ascii="Cambria" w:eastAsia="MS Gothic" w:hAnsi="Cambria" w:cs="Times New Roman"/>
      <w:b/>
      <w:bCs/>
      <w:color w:val="4F81BD"/>
    </w:rPr>
  </w:style>
  <w:style w:type="character" w:customStyle="1" w:styleId="Titolo4Carattere">
    <w:name w:val="Titolo 4 Carattere"/>
    <w:link w:val="Titolo4"/>
    <w:uiPriority w:val="9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Titolo5Carattere">
    <w:name w:val="Titolo 5 Carattere"/>
    <w:link w:val="Titolo5"/>
    <w:uiPriority w:val="9"/>
    <w:rPr>
      <w:rFonts w:ascii="Cambria" w:eastAsia="MS Gothic" w:hAnsi="Cambria" w:cs="Times New Roman"/>
      <w:color w:val="243F60"/>
    </w:rPr>
  </w:style>
  <w:style w:type="character" w:customStyle="1" w:styleId="Titolo6Carattere">
    <w:name w:val="Titolo 6 Carattere"/>
    <w:link w:val="Titolo6"/>
    <w:uiPriority w:val="9"/>
    <w:rPr>
      <w:rFonts w:ascii="Cambria" w:eastAsia="MS Gothic" w:hAnsi="Cambria" w:cs="Times New Roman"/>
      <w:i/>
      <w:iCs/>
      <w:color w:val="243F60"/>
    </w:rPr>
  </w:style>
  <w:style w:type="character" w:customStyle="1" w:styleId="Titolo7Carattere">
    <w:name w:val="Titolo 7 Carattere"/>
    <w:link w:val="Titolo7"/>
    <w:uiPriority w:val="9"/>
    <w:rPr>
      <w:rFonts w:ascii="Cambria" w:eastAsia="MS Gothic" w:hAnsi="Cambria" w:cs="Times New Roman"/>
      <w:i/>
      <w:iCs/>
      <w:color w:val="404040"/>
    </w:rPr>
  </w:style>
  <w:style w:type="character" w:customStyle="1" w:styleId="Titolo8Carattere">
    <w:name w:val="Titolo 8 Carattere"/>
    <w:link w:val="Titolo8"/>
    <w:uiPriority w:val="9"/>
    <w:rPr>
      <w:rFonts w:ascii="Cambria" w:eastAsia="MS Gothic" w:hAnsi="Cambria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uiPriority w:val="9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styleId="Enfasidelicata">
    <w:name w:val="Subtle Emphasis"/>
    <w:uiPriority w:val="19"/>
    <w:qFormat/>
    <w:rPr>
      <w:i/>
      <w:iCs/>
      <w:color w:val="808080"/>
    </w:rPr>
  </w:style>
  <w:style w:type="character" w:styleId="Enfasicorsivo">
    <w:name w:val="Emphasis"/>
    <w:uiPriority w:val="20"/>
    <w:qFormat/>
    <w:rPr>
      <w:i/>
      <w:iCs/>
    </w:rPr>
  </w:style>
  <w:style w:type="character" w:styleId="Enfasiintensa">
    <w:name w:val="Intense Emphasis"/>
    <w:uiPriority w:val="21"/>
    <w:qFormat/>
    <w:rPr>
      <w:b/>
      <w:bCs/>
      <w:i/>
      <w:iCs/>
      <w:color w:val="4F81BD"/>
    </w:rPr>
  </w:style>
  <w:style w:type="character" w:styleId="Enfasigrassetto">
    <w:name w:val="Strong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Pr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Pr>
      <w:b/>
      <w:bCs/>
      <w:i/>
      <w:iCs/>
      <w:color w:val="4F81BD"/>
    </w:rPr>
  </w:style>
  <w:style w:type="character" w:styleId="Riferimentodelicato">
    <w:name w:val="Subtle Reference"/>
    <w:uiPriority w:val="31"/>
    <w:qFormat/>
    <w:rPr>
      <w:smallCaps/>
      <w:color w:val="C0504D"/>
      <w:u w:val="single"/>
    </w:rPr>
  </w:style>
  <w:style w:type="character" w:styleId="Riferimentointenso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character" w:styleId="Titolodellibro">
    <w:name w:val="Book Title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uiPriority w:val="99"/>
    <w:unhideWhenUsed/>
    <w:rPr>
      <w:color w:val="0000FF"/>
      <w:u w:val="single"/>
    </w:rPr>
  </w:style>
  <w:style w:type="character" w:styleId="Collegamentovisitato">
    <w:name w:val="FollowedHyperlink"/>
    <w:uiPriority w:val="99"/>
    <w:unhideWhenUsed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176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4A5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D4A59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1D4A5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D4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A59"/>
  </w:style>
  <w:style w:type="paragraph" w:styleId="Pidipagina">
    <w:name w:val="footer"/>
    <w:basedOn w:val="Normale"/>
    <w:link w:val="PidipaginaCarattere"/>
    <w:uiPriority w:val="99"/>
    <w:unhideWhenUsed/>
    <w:rsid w:val="001D4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A59"/>
  </w:style>
  <w:style w:type="paragraph" w:styleId="Didascalia">
    <w:name w:val="caption"/>
    <w:basedOn w:val="Normale"/>
    <w:next w:val="Normale"/>
    <w:qFormat/>
    <w:rsid w:val="00AF7E2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customStyle="1" w:styleId="intestaz1">
    <w:name w:val="intestaz1"/>
    <w:basedOn w:val="Normale"/>
    <w:rsid w:val="00935D01"/>
    <w:pPr>
      <w:spacing w:after="720" w:line="264" w:lineRule="auto"/>
      <w:jc w:val="center"/>
    </w:pPr>
    <w:rPr>
      <w:rFonts w:ascii="Verdana" w:eastAsia="Times New Roman" w:hAnsi="Verdan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spettore%20USR\Anni%20di%20pova%20202122\Griglia%20osservazione%20docen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5AB7F3EB30B54988EC6A633916B1EA" ma:contentTypeVersion="17" ma:contentTypeDescription="Creare un nuovo documento." ma:contentTypeScope="" ma:versionID="33aa89d9d9a8d09ae89ec7dd984f8064">
  <xsd:schema xmlns:xsd="http://www.w3.org/2001/XMLSchema" xmlns:xs="http://www.w3.org/2001/XMLSchema" xmlns:p="http://schemas.microsoft.com/office/2006/metadata/properties" xmlns:ns2="65f3d0ed-a517-4cc2-8d85-3f3b0f89f380" xmlns:ns3="7f40ba01-8984-43ef-9c48-57dd13317510" targetNamespace="http://schemas.microsoft.com/office/2006/metadata/properties" ma:root="true" ma:fieldsID="c4e01b8a086bb25d5fc18e16ed13f1da" ns2:_="" ns3:_="">
    <xsd:import namespace="65f3d0ed-a517-4cc2-8d85-3f3b0f89f380"/>
    <xsd:import namespace="7f40ba01-8984-43ef-9c48-57dd13317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3d0ed-a517-4cc2-8d85-3f3b0f89f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0ba01-8984-43ef-9c48-57dd13317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4785ee9-8684-41cf-b7ca-d094007c099b}" ma:internalName="TaxCatchAll" ma:showField="CatchAllData" ma:web="7f40ba01-8984-43ef-9c48-57dd133175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40ba01-8984-43ef-9c48-57dd13317510" xsi:nil="true"/>
    <lcf76f155ced4ddcb4097134ff3c332f xmlns="65f3d0ed-a517-4cc2-8d85-3f3b0f89f3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40B4A6-C5E5-1047-BBE7-31EDE80CE2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8B2F42-897E-462A-A844-4A394B36B69D}"/>
</file>

<file path=customXml/itemProps3.xml><?xml version="1.0" encoding="utf-8"?>
<ds:datastoreItem xmlns:ds="http://schemas.openxmlformats.org/officeDocument/2006/customXml" ds:itemID="{C3A5CD89-7012-46FA-BF75-314941AD4D61}"/>
</file>

<file path=customXml/itemProps4.xml><?xml version="1.0" encoding="utf-8"?>
<ds:datastoreItem xmlns:ds="http://schemas.openxmlformats.org/officeDocument/2006/customXml" ds:itemID="{BFB93066-BA3D-4AB3-B2C5-8CA56EBF4743}"/>
</file>

<file path=docProps/app.xml><?xml version="1.0" encoding="utf-8"?>
<Properties xmlns="http://schemas.openxmlformats.org/officeDocument/2006/extended-properties" xmlns:vt="http://schemas.openxmlformats.org/officeDocument/2006/docPropsVTypes">
  <Template>Griglia osservazione docenti</Template>
  <TotalTime>2</TotalTime>
  <Pages>8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DELL’ISTITUZIONE SCOLASTICA</vt:lpstr>
    </vt:vector>
  </TitlesOfParts>
  <Company/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DELL’ISTITUZIONE SCOLASTICA</dc:title>
  <dc:subject/>
  <dc:creator>MI</dc:creator>
  <cp:keywords/>
  <dc:description/>
  <cp:lastModifiedBy>Bruschi Max</cp:lastModifiedBy>
  <cp:revision>2</cp:revision>
  <cp:lastPrinted>2024-03-05T15:26:00Z</cp:lastPrinted>
  <dcterms:created xsi:type="dcterms:W3CDTF">2024-03-18T09:04:00Z</dcterms:created>
  <dcterms:modified xsi:type="dcterms:W3CDTF">2024-03-18T09:04:00Z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0x010100C85AB7F3EB30B54988EC6A633916B1EA</vt:lpwstr>
  </property>
</Properties>
</file>